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8D198" w14:textId="3054BAA8" w:rsidR="00646F56" w:rsidRDefault="00B12016" w:rsidP="001657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3B5CE" wp14:editId="49FE000C">
                <wp:simplePos x="0" y="0"/>
                <wp:positionH relativeFrom="column">
                  <wp:posOffset>1409700</wp:posOffset>
                </wp:positionH>
                <wp:positionV relativeFrom="paragraph">
                  <wp:posOffset>-74295</wp:posOffset>
                </wp:positionV>
                <wp:extent cx="310515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3898" w14:textId="77777777" w:rsidR="00646F56" w:rsidRPr="00646F56" w:rsidRDefault="00646F56" w:rsidP="00646F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6F56">
                              <w:rPr>
                                <w:rFonts w:ascii="Times New Roman" w:hAnsi="Times New Roman"/>
                              </w:rPr>
                              <w:t>Group N</w:t>
                            </w:r>
                            <w:r w:rsidR="00CF5155">
                              <w:rPr>
                                <w:rFonts w:ascii="Times New Roman" w:hAnsi="Times New Roman"/>
                              </w:rPr>
                              <w:t>o. ________________ [e.g. FYP_MY</w:t>
                            </w:r>
                            <w:r w:rsidR="00B30F89">
                              <w:rPr>
                                <w:rFonts w:ascii="Times New Roman" w:hAnsi="Times New Roman"/>
                              </w:rPr>
                              <w:t>15-16</w:t>
                            </w:r>
                            <w:r w:rsidRPr="00646F56">
                              <w:rPr>
                                <w:rFonts w:ascii="Times New Roman" w:hAnsi="Times New Roman"/>
                              </w:rPr>
                              <w:t>/01]</w:t>
                            </w:r>
                          </w:p>
                          <w:p w14:paraId="0A9CF1A5" w14:textId="77777777" w:rsidR="00646F56" w:rsidRPr="00646F56" w:rsidRDefault="00646F56" w:rsidP="00646F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6F56">
                              <w:rPr>
                                <w:rFonts w:ascii="Times New Roman" w:hAnsi="Times New Roman"/>
                              </w:rPr>
                              <w:t>(To be filled by the official receiving the proposal)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A3B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-5.85pt;width:244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cqIw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">
                <v:textbox>
                  <w:txbxContent>
                    <w:p w14:paraId="48193898" w14:textId="77777777" w:rsidR="00646F56" w:rsidRPr="00646F56" w:rsidRDefault="00646F56" w:rsidP="00646F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6F56">
                        <w:rPr>
                          <w:rFonts w:ascii="Times New Roman" w:hAnsi="Times New Roman"/>
                        </w:rPr>
                        <w:t>Group N</w:t>
                      </w:r>
                      <w:r w:rsidR="00CF5155">
                        <w:rPr>
                          <w:rFonts w:ascii="Times New Roman" w:hAnsi="Times New Roman"/>
                        </w:rPr>
                        <w:t>o. ________________ [e.g. FYP_MY</w:t>
                      </w:r>
                      <w:r w:rsidR="00B30F89">
                        <w:rPr>
                          <w:rFonts w:ascii="Times New Roman" w:hAnsi="Times New Roman"/>
                        </w:rPr>
                        <w:t>15-16</w:t>
                      </w:r>
                      <w:r w:rsidRPr="00646F56">
                        <w:rPr>
                          <w:rFonts w:ascii="Times New Roman" w:hAnsi="Times New Roman"/>
                        </w:rPr>
                        <w:t>/01]</w:t>
                      </w:r>
                    </w:p>
                    <w:p w14:paraId="0A9CF1A5" w14:textId="77777777" w:rsidR="00646F56" w:rsidRPr="00646F56" w:rsidRDefault="00646F56" w:rsidP="00646F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6F56">
                        <w:rPr>
                          <w:rFonts w:ascii="Times New Roman" w:hAnsi="Times New Roman"/>
                        </w:rPr>
                        <w:t>(To be filled by the official receiving the proposal)</w:t>
                      </w:r>
                    </w:p>
                  </w:txbxContent>
                </v:textbox>
              </v:shape>
            </w:pict>
          </mc:Fallback>
        </mc:AlternateContent>
      </w:r>
    </w:p>
    <w:p w14:paraId="094DB313" w14:textId="77777777" w:rsidR="00E109E1" w:rsidRPr="00FE7995" w:rsidRDefault="00E109E1" w:rsidP="00165706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726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726"/>
      </w:tblGrid>
      <w:tr w:rsidR="00684881" w:rsidRPr="00FE7995" w14:paraId="5BBAF5F6" w14:textId="77777777" w:rsidTr="004C5227">
        <w:trPr>
          <w:trHeight w:val="1679"/>
        </w:trPr>
        <w:tc>
          <w:tcPr>
            <w:tcW w:w="9726" w:type="dxa"/>
          </w:tcPr>
          <w:tbl>
            <w:tblPr>
              <w:tblStyle w:val="TableGrid"/>
              <w:tblW w:w="934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346"/>
            </w:tblGrid>
            <w:tr w:rsidR="00AC01CE" w:rsidRPr="00FE7995" w14:paraId="07A64FEB" w14:textId="77777777" w:rsidTr="00BD63CA">
              <w:trPr>
                <w:trHeight w:val="347"/>
              </w:trPr>
              <w:tc>
                <w:tcPr>
                  <w:tcW w:w="9346" w:type="dxa"/>
                  <w:tcBorders>
                    <w:left w:val="nil"/>
                    <w:right w:val="nil"/>
                  </w:tcBorders>
                </w:tcPr>
                <w:p w14:paraId="04DBA750" w14:textId="77777777" w:rsidR="00AC01CE" w:rsidRDefault="00DA11F4" w:rsidP="00050B0A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Text2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1. </w:t>
                  </w:r>
                  <w:r w:rsidR="00AC01CE" w:rsidRPr="00FE799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Title: </w:t>
                  </w:r>
                  <w:r w:rsidR="00046AF7" w:rsidRPr="00FE799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br/>
                  </w:r>
                  <w:bookmarkStart w:id="1" w:name="Text3"/>
                  <w:bookmarkEnd w:id="0"/>
                </w:p>
                <w:p w14:paraId="79AE5F82" w14:textId="77777777" w:rsidR="009958AF" w:rsidRPr="00EC4773" w:rsidRDefault="009958AF" w:rsidP="005C27D5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b/>
                    </w:rPr>
                  </w:pPr>
                </w:p>
                <w:p w14:paraId="3192E7F4" w14:textId="77777777" w:rsidR="009958AF" w:rsidRDefault="009958AF" w:rsidP="009958AF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14:paraId="6BD93A81" w14:textId="77777777" w:rsidR="00AC01CE" w:rsidRPr="00FE7995" w:rsidRDefault="00AC01CE" w:rsidP="00AC01CE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50B0A" w:rsidRPr="00FE7995" w14:paraId="5149F5BF" w14:textId="77777777" w:rsidTr="00BD63CA">
              <w:trPr>
                <w:trHeight w:val="347"/>
              </w:trPr>
              <w:tc>
                <w:tcPr>
                  <w:tcW w:w="9346" w:type="dxa"/>
                  <w:tcBorders>
                    <w:left w:val="nil"/>
                    <w:bottom w:val="nil"/>
                    <w:right w:val="nil"/>
                  </w:tcBorders>
                </w:tcPr>
                <w:p w14:paraId="125490F6" w14:textId="77777777" w:rsidR="00050B0A" w:rsidRDefault="00050B0A" w:rsidP="00050B0A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bookmarkEnd w:id="1"/>
          </w:tbl>
          <w:p w14:paraId="1D658C10" w14:textId="77777777" w:rsidR="000336F7" w:rsidRPr="00FE7995" w:rsidRDefault="000336F7" w:rsidP="000336F7">
            <w:pPr>
              <w:rPr>
                <w:rFonts w:ascii="Times New Roman" w:hAnsi="Times New Roman"/>
                <w:sz w:val="24"/>
              </w:rPr>
            </w:pPr>
          </w:p>
        </w:tc>
      </w:tr>
      <w:tr w:rsidR="00AA5B8E" w:rsidRPr="00FE7995" w14:paraId="37667EFE" w14:textId="77777777" w:rsidTr="004C5227">
        <w:trPr>
          <w:trHeight w:val="282"/>
        </w:trPr>
        <w:tc>
          <w:tcPr>
            <w:tcW w:w="9726" w:type="dxa"/>
            <w:shd w:val="clear" w:color="auto" w:fill="D9D9D9" w:themeFill="background1" w:themeFillShade="D9"/>
          </w:tcPr>
          <w:p w14:paraId="2E7AC864" w14:textId="77777777" w:rsidR="00AA5B8E" w:rsidRPr="00D4323D" w:rsidRDefault="00DA11F4" w:rsidP="005958F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D9D9D9" w:themeFill="background1" w:themeFillShade="D9"/>
              </w:rPr>
              <w:t xml:space="preserve">2.  </w:t>
            </w:r>
            <w:r w:rsidR="00BF54B1">
              <w:rPr>
                <w:rFonts w:ascii="Times New Roman" w:hAnsi="Times New Roman"/>
                <w:b/>
                <w:sz w:val="24"/>
                <w:shd w:val="clear" w:color="auto" w:fill="D9D9D9" w:themeFill="background1" w:themeFillShade="D9"/>
              </w:rPr>
              <w:t xml:space="preserve">Group </w:t>
            </w:r>
            <w:r w:rsidR="00E51A06">
              <w:rPr>
                <w:rFonts w:ascii="Times New Roman" w:hAnsi="Times New Roman"/>
                <w:b/>
                <w:sz w:val="24"/>
                <w:shd w:val="clear" w:color="auto" w:fill="D9D9D9" w:themeFill="background1" w:themeFillShade="D9"/>
              </w:rPr>
              <w:t>Details</w:t>
            </w:r>
          </w:p>
        </w:tc>
      </w:tr>
      <w:tr w:rsidR="00AA5B8E" w:rsidRPr="00FE7995" w14:paraId="1ABD1B0E" w14:textId="77777777" w:rsidTr="004C5227">
        <w:trPr>
          <w:trHeight w:val="72"/>
        </w:trPr>
        <w:tc>
          <w:tcPr>
            <w:tcW w:w="9726" w:type="dxa"/>
          </w:tcPr>
          <w:tbl>
            <w:tblPr>
              <w:tblStyle w:val="TableGrid"/>
              <w:tblpPr w:leftFromText="180" w:rightFromText="180" w:vertAnchor="text" w:horzAnchor="margin" w:tblpY="18"/>
              <w:tblOverlap w:val="never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530"/>
              <w:gridCol w:w="2076"/>
              <w:gridCol w:w="4243"/>
            </w:tblGrid>
            <w:tr w:rsidR="00AA5B8E" w:rsidRPr="00FE7995" w14:paraId="348536C9" w14:textId="77777777" w:rsidTr="000236C0">
              <w:trPr>
                <w:trHeight w:val="320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7222A7DE" w14:textId="77777777" w:rsidR="00AA5B8E" w:rsidRPr="00FE7995" w:rsidRDefault="00AA5B8E" w:rsidP="0049387F">
                  <w:pPr>
                    <w:pStyle w:val="Heading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  <w:szCs w:val="24"/>
                    </w:rPr>
                    <w:t>Roll No</w:t>
                  </w:r>
                </w:p>
              </w:tc>
              <w:tc>
                <w:tcPr>
                  <w:tcW w:w="2530" w:type="dxa"/>
                </w:tcPr>
                <w:p w14:paraId="368EE86F" w14:textId="77777777" w:rsidR="00AA5B8E" w:rsidRPr="00FE7995" w:rsidRDefault="00AA5B8E" w:rsidP="0049387F">
                  <w:pPr>
                    <w:pStyle w:val="Heading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076" w:type="dxa"/>
                </w:tcPr>
                <w:p w14:paraId="2377BCAC" w14:textId="77777777" w:rsidR="00AA5B8E" w:rsidRPr="00FE7995" w:rsidRDefault="00AA5B8E" w:rsidP="0049387F">
                  <w:pPr>
                    <w:pStyle w:val="Heading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438DDDDD" w14:textId="77777777" w:rsidR="00AA5B8E" w:rsidRPr="00FE7995" w:rsidRDefault="00AA5B8E" w:rsidP="00856FF4">
                  <w:pPr>
                    <w:pStyle w:val="Heading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  <w:szCs w:val="24"/>
                    </w:rPr>
                    <w:t>Email</w:t>
                  </w:r>
                </w:p>
              </w:tc>
            </w:tr>
            <w:tr w:rsidR="00AA5B8E" w:rsidRPr="00FE7995" w14:paraId="2373186F" w14:textId="77777777" w:rsidTr="000236C0">
              <w:trPr>
                <w:trHeight w:val="320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75938C24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14:paraId="38743A17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5DE54551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3FA120C6" w14:textId="77777777" w:rsidR="00AA5B8E" w:rsidRPr="00B90B7D" w:rsidRDefault="00AA5B8E" w:rsidP="00B90B7D"/>
              </w:tc>
            </w:tr>
            <w:tr w:rsidR="00AA5B8E" w:rsidRPr="00FE7995" w14:paraId="187E130A" w14:textId="77777777" w:rsidTr="000236C0">
              <w:trPr>
                <w:trHeight w:val="320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117D1F43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14:paraId="08250504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0F3E1C5C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5CD2A7D9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5B8E" w:rsidRPr="00FE7995" w14:paraId="31FBE48C" w14:textId="77777777" w:rsidTr="000236C0">
              <w:trPr>
                <w:trHeight w:val="320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37AD2CFE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14:paraId="09A3D542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6D38F54E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3D27913F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5B8E" w:rsidRPr="00FE7995" w14:paraId="61B5FC26" w14:textId="77777777" w:rsidTr="000236C0">
              <w:trPr>
                <w:trHeight w:val="117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277B8D5A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14:paraId="49EA7BE7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43A02E53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731E0515" w14:textId="77777777" w:rsidR="00AA5B8E" w:rsidRPr="00FE7995" w:rsidRDefault="00AA5B8E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C27D5" w:rsidRPr="00FE7995" w14:paraId="6F7A214A" w14:textId="77777777" w:rsidTr="000236C0">
              <w:trPr>
                <w:trHeight w:val="117"/>
              </w:trPr>
              <w:tc>
                <w:tcPr>
                  <w:tcW w:w="990" w:type="dxa"/>
                  <w:tcBorders>
                    <w:left w:val="nil"/>
                  </w:tcBorders>
                </w:tcPr>
                <w:p w14:paraId="1D973205" w14:textId="77777777" w:rsidR="005C27D5" w:rsidRPr="00FE7995" w:rsidRDefault="005C27D5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14:paraId="4C66B917" w14:textId="77777777" w:rsidR="005C27D5" w:rsidRPr="00FE7995" w:rsidRDefault="005C27D5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14:paraId="1BD787F1" w14:textId="77777777" w:rsidR="005C27D5" w:rsidRPr="00FE7995" w:rsidRDefault="005C27D5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3" w:type="dxa"/>
                  <w:tcBorders>
                    <w:right w:val="nil"/>
                  </w:tcBorders>
                </w:tcPr>
                <w:p w14:paraId="3686E133" w14:textId="77777777" w:rsidR="005C27D5" w:rsidRPr="00FE7995" w:rsidRDefault="005C27D5" w:rsidP="0049387F">
                  <w:pPr>
                    <w:pStyle w:val="Heading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C03D4" w14:textId="77777777" w:rsidR="00AA5B8E" w:rsidRPr="005C27D5" w:rsidRDefault="00DA11F4" w:rsidP="00511B84">
            <w:pPr>
              <w:pStyle w:val="Heading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E51A0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C27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Project Supervisor</w:t>
            </w:r>
            <w:r w:rsidR="00AA5B8E" w:rsidRPr="005C2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C27D5" w:rsidRPr="005C27D5">
              <w:rPr>
                <w:rFonts w:ascii="Times New Roman" w:hAnsi="Times New Roman"/>
                <w:b w:val="0"/>
                <w:sz w:val="24"/>
                <w:szCs w:val="24"/>
              </w:rPr>
              <w:t>(Internal/ External)</w:t>
            </w:r>
          </w:p>
          <w:p w14:paraId="540B9DE0" w14:textId="77777777" w:rsidR="009958AF" w:rsidRPr="009958AF" w:rsidRDefault="009958AF" w:rsidP="009958AF"/>
          <w:p w14:paraId="5CB48D9D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 xml:space="preserve">Name: </w:t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  <w:t>(</w:t>
            </w:r>
            <w:r w:rsidR="00C702DE" w:rsidRPr="00646F56">
              <w:rPr>
                <w:rFonts w:ascii="Times New Roman" w:hAnsi="Times New Roman"/>
              </w:rPr>
              <w:t>To be filled by the official</w:t>
            </w:r>
            <w:r w:rsidR="00C702DE">
              <w:rPr>
                <w:rFonts w:ascii="Times New Roman" w:hAnsi="Times New Roman"/>
                <w:sz w:val="24"/>
              </w:rPr>
              <w:t>)</w:t>
            </w:r>
          </w:p>
          <w:p w14:paraId="15A9A7D0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Designation:</w:t>
            </w:r>
          </w:p>
          <w:p w14:paraId="28979FFE" w14:textId="77777777" w:rsidR="00AA5B8E" w:rsidRPr="00FE7995" w:rsidRDefault="00AA5B8E" w:rsidP="000336F7">
            <w:pPr>
              <w:rPr>
                <w:rFonts w:ascii="Times New Roman" w:hAnsi="Times New Roman"/>
                <w:b/>
                <w:sz w:val="24"/>
              </w:rPr>
            </w:pPr>
          </w:p>
          <w:p w14:paraId="5BE1AD69" w14:textId="77777777" w:rsidR="00AA5B8E" w:rsidRDefault="00DA11F4" w:rsidP="000336F7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2.</w:t>
            </w:r>
            <w:r w:rsidR="00E51A06">
              <w:rPr>
                <w:rFonts w:ascii="Times New Roman" w:hAnsi="Times New Roman"/>
                <w:b/>
                <w:sz w:val="24"/>
                <w:u w:val="single"/>
              </w:rPr>
              <w:t>2</w:t>
            </w:r>
            <w:r w:rsidR="005C27D5">
              <w:rPr>
                <w:rFonts w:ascii="Times New Roman" w:hAnsi="Times New Roman"/>
                <w:b/>
                <w:sz w:val="24"/>
                <w:u w:val="single"/>
              </w:rPr>
              <w:t xml:space="preserve"> Project Co-Supervisor</w:t>
            </w:r>
            <w:r w:rsidR="00AA5B8E" w:rsidRPr="00FE7995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="005C27D5" w:rsidRPr="005C27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C27D5" w:rsidRPr="005C27D5">
              <w:rPr>
                <w:rFonts w:ascii="Times New Roman" w:hAnsi="Times New Roman"/>
                <w:sz w:val="24"/>
              </w:rPr>
              <w:t>(Internal/ External)</w:t>
            </w:r>
            <w:r w:rsidR="005C27D5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AA5B8E"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14:paraId="7BC682B0" w14:textId="77777777" w:rsidR="009958AF" w:rsidRPr="00FE7995" w:rsidRDefault="009958AF" w:rsidP="000336F7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09908936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Name:</w:t>
            </w:r>
            <w:r w:rsidR="00C702DE">
              <w:rPr>
                <w:rFonts w:ascii="Times New Roman" w:hAnsi="Times New Roman"/>
                <w:sz w:val="24"/>
              </w:rPr>
              <w:t xml:space="preserve"> </w:t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</w:r>
            <w:r w:rsidR="00C702DE">
              <w:rPr>
                <w:rFonts w:ascii="Times New Roman" w:hAnsi="Times New Roman"/>
                <w:sz w:val="24"/>
              </w:rPr>
              <w:tab/>
              <w:t>(</w:t>
            </w:r>
            <w:r w:rsidR="00C702DE" w:rsidRPr="00646F56">
              <w:rPr>
                <w:rFonts w:ascii="Times New Roman" w:hAnsi="Times New Roman"/>
              </w:rPr>
              <w:t>To be filled by the official</w:t>
            </w:r>
            <w:r w:rsidR="00C702DE">
              <w:rPr>
                <w:rFonts w:ascii="Times New Roman" w:hAnsi="Times New Roman"/>
                <w:sz w:val="24"/>
              </w:rPr>
              <w:t>)</w:t>
            </w:r>
          </w:p>
          <w:p w14:paraId="08EC860E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Designation:</w:t>
            </w:r>
          </w:p>
          <w:p w14:paraId="74DF8BB8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Company:</w:t>
            </w:r>
          </w:p>
          <w:p w14:paraId="3EFFFA5E" w14:textId="77777777" w:rsidR="00BF54B1" w:rsidRDefault="00BF54B1" w:rsidP="000336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PEC Number:</w:t>
            </w:r>
          </w:p>
          <w:p w14:paraId="7D34D0F8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Contact:</w:t>
            </w:r>
          </w:p>
          <w:p w14:paraId="6E41BEB7" w14:textId="77777777" w:rsidR="00AA5B8E" w:rsidRDefault="00AA5B8E" w:rsidP="000336F7">
            <w:pPr>
              <w:rPr>
                <w:rFonts w:ascii="Times New Roman" w:hAnsi="Times New Roman"/>
                <w:sz w:val="24"/>
              </w:rPr>
            </w:pPr>
            <w:r w:rsidRPr="00FE7995">
              <w:rPr>
                <w:rFonts w:ascii="Times New Roman" w:hAnsi="Times New Roman"/>
                <w:sz w:val="24"/>
              </w:rPr>
              <w:t>Email:</w:t>
            </w:r>
          </w:p>
          <w:p w14:paraId="6B3E5FCC" w14:textId="77777777" w:rsidR="009958AF" w:rsidRPr="00FE7995" w:rsidRDefault="009958AF" w:rsidP="000336F7">
            <w:pPr>
              <w:rPr>
                <w:rFonts w:ascii="Times New Roman" w:hAnsi="Times New Roman"/>
                <w:sz w:val="24"/>
              </w:rPr>
            </w:pPr>
          </w:p>
          <w:p w14:paraId="52EE15E9" w14:textId="77777777" w:rsidR="00AA5B8E" w:rsidRPr="00FE7995" w:rsidRDefault="00DA11F4" w:rsidP="000336F7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2.</w:t>
            </w:r>
            <w:r w:rsidR="00E51A06"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B30F89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AA5B8E" w:rsidRPr="00FE7995">
              <w:rPr>
                <w:rFonts w:ascii="Times New Roman" w:hAnsi="Times New Roman"/>
                <w:b/>
                <w:sz w:val="24"/>
                <w:u w:val="single"/>
              </w:rPr>
              <w:t>Funding/Sponsoring Organization (if any):</w:t>
            </w:r>
          </w:p>
          <w:p w14:paraId="12CB6EC7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</w:p>
          <w:p w14:paraId="216587AF" w14:textId="77777777" w:rsidR="009958AF" w:rsidRDefault="00C702DE" w:rsidP="000336F7">
            <w:pPr>
              <w:rPr>
                <w:rFonts w:ascii="Times New Roman" w:hAnsi="Times New Roman"/>
                <w:sz w:val="24"/>
              </w:rPr>
            </w:pPr>
            <w:r w:rsidRPr="00C702DE">
              <w:rPr>
                <w:rFonts w:ascii="Times New Roman" w:hAnsi="Times New Roman"/>
                <w:sz w:val="24"/>
              </w:rPr>
              <w:t xml:space="preserve">Organization </w:t>
            </w:r>
            <w:r w:rsidRPr="00FE7995">
              <w:rPr>
                <w:rFonts w:ascii="Times New Roman" w:hAnsi="Times New Roman"/>
                <w:sz w:val="24"/>
              </w:rPr>
              <w:t>Name:</w:t>
            </w:r>
          </w:p>
          <w:p w14:paraId="4F1311AD" w14:textId="77777777" w:rsidR="00C702DE" w:rsidRDefault="00C702DE" w:rsidP="000336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Amount(Expected):</w:t>
            </w:r>
          </w:p>
          <w:p w14:paraId="2999F02B" w14:textId="77777777" w:rsidR="00C702DE" w:rsidRDefault="00C702DE" w:rsidP="000336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Details:</w:t>
            </w:r>
          </w:p>
          <w:p w14:paraId="119F5EB1" w14:textId="77777777" w:rsidR="003C2795" w:rsidRDefault="003C2795" w:rsidP="000336F7">
            <w:pPr>
              <w:rPr>
                <w:rFonts w:ascii="Times New Roman" w:hAnsi="Times New Roman"/>
                <w:sz w:val="24"/>
              </w:rPr>
            </w:pPr>
          </w:p>
          <w:p w14:paraId="2A006134" w14:textId="77777777" w:rsidR="009958AF" w:rsidRPr="00FE7995" w:rsidRDefault="009958AF" w:rsidP="000336F7">
            <w:pPr>
              <w:rPr>
                <w:rFonts w:ascii="Times New Roman" w:hAnsi="Times New Roman"/>
                <w:sz w:val="24"/>
              </w:rPr>
            </w:pPr>
          </w:p>
          <w:p w14:paraId="6B9DC481" w14:textId="77777777" w:rsidR="00FE7995" w:rsidRDefault="00FE7995" w:rsidP="000336F7">
            <w:pPr>
              <w:rPr>
                <w:rFonts w:ascii="Times New Roman" w:hAnsi="Times New Roman"/>
                <w:sz w:val="24"/>
              </w:rPr>
            </w:pPr>
          </w:p>
          <w:p w14:paraId="1E88870B" w14:textId="77777777" w:rsidR="000A5C1B" w:rsidRDefault="000A5C1B" w:rsidP="000336F7">
            <w:pPr>
              <w:rPr>
                <w:rFonts w:ascii="Times New Roman" w:hAnsi="Times New Roman"/>
                <w:sz w:val="24"/>
              </w:rPr>
            </w:pPr>
          </w:p>
          <w:p w14:paraId="76B18656" w14:textId="77777777" w:rsidR="00C47714" w:rsidRDefault="00C47714" w:rsidP="000336F7">
            <w:pPr>
              <w:rPr>
                <w:rFonts w:ascii="Times New Roman" w:hAnsi="Times New Roman"/>
                <w:sz w:val="24"/>
              </w:rPr>
            </w:pPr>
          </w:p>
          <w:p w14:paraId="137B8D2D" w14:textId="77777777" w:rsidR="00C47714" w:rsidRDefault="00C47714" w:rsidP="000336F7">
            <w:pPr>
              <w:rPr>
                <w:rFonts w:ascii="Times New Roman" w:hAnsi="Times New Roman"/>
                <w:sz w:val="24"/>
              </w:rPr>
            </w:pPr>
          </w:p>
          <w:p w14:paraId="0CA1155C" w14:textId="77777777" w:rsidR="00AA5B8E" w:rsidRPr="00FE7995" w:rsidRDefault="00AA5B8E" w:rsidP="000336F7">
            <w:pPr>
              <w:rPr>
                <w:rFonts w:ascii="Times New Roman" w:hAnsi="Times New Roman"/>
                <w:sz w:val="24"/>
              </w:rPr>
            </w:pPr>
          </w:p>
        </w:tc>
      </w:tr>
      <w:tr w:rsidR="00684881" w:rsidRPr="00FE7995" w14:paraId="618A1C9D" w14:textId="77777777" w:rsidTr="004C5227">
        <w:trPr>
          <w:trHeight w:val="521"/>
        </w:trPr>
        <w:tc>
          <w:tcPr>
            <w:tcW w:w="9726" w:type="dxa"/>
            <w:shd w:val="clear" w:color="auto" w:fill="D9D9D9" w:themeFill="background1" w:themeFillShade="D9"/>
          </w:tcPr>
          <w:p w14:paraId="63C39724" w14:textId="77777777" w:rsidR="00684881" w:rsidRPr="00DA11F4" w:rsidRDefault="00DA11F4" w:rsidP="00E51A06">
            <w:pPr>
              <w:spacing w:after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bookmarkStart w:id="2" w:name="_Toc226523375"/>
            <w:r w:rsidRPr="00DA11F4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2.</w:t>
            </w:r>
            <w:r w:rsidR="00E51A06"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5C27D5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7E5E12" w:rsidRPr="00DA11F4">
              <w:rPr>
                <w:rFonts w:ascii="Times New Roman" w:hAnsi="Times New Roman"/>
                <w:b/>
                <w:sz w:val="24"/>
                <w:u w:val="single"/>
              </w:rPr>
              <w:t xml:space="preserve">Project </w:t>
            </w:r>
            <w:bookmarkEnd w:id="2"/>
            <w:r w:rsidR="0005350F" w:rsidRPr="00DA11F4">
              <w:rPr>
                <w:rFonts w:ascii="Times New Roman" w:hAnsi="Times New Roman"/>
                <w:b/>
                <w:sz w:val="24"/>
                <w:u w:val="single"/>
              </w:rPr>
              <w:t>Type</w:t>
            </w:r>
            <w:r w:rsidR="002C64A0" w:rsidRPr="00DA11F4">
              <w:rPr>
                <w:rFonts w:ascii="Times New Roman" w:hAnsi="Times New Roman"/>
                <w:b/>
                <w:sz w:val="24"/>
                <w:u w:val="single"/>
              </w:rPr>
              <w:t xml:space="preserve">(Please mark </w:t>
            </w:r>
            <w:r w:rsidR="002C64A0" w:rsidRPr="00DA11F4">
              <w:rPr>
                <w:rFonts w:ascii="Times New Roman" w:hAnsi="Times New Roman"/>
                <w:b/>
                <w:sz w:val="24"/>
                <w:u w:val="single"/>
              </w:rPr>
              <w:sym w:font="Wingdings" w:char="F0FE"/>
            </w:r>
            <w:r w:rsidR="002C64A0" w:rsidRPr="00DA11F4">
              <w:rPr>
                <w:rFonts w:ascii="Times New Roman" w:hAnsi="Times New Roman"/>
                <w:b/>
                <w:sz w:val="24"/>
                <w:u w:val="single"/>
              </w:rPr>
              <w:t>)</w:t>
            </w:r>
          </w:p>
        </w:tc>
      </w:tr>
      <w:tr w:rsidR="00684881" w:rsidRPr="00FE7995" w14:paraId="798B9C7D" w14:textId="77777777" w:rsidTr="004C5227">
        <w:trPr>
          <w:trHeight w:val="1298"/>
        </w:trPr>
        <w:tc>
          <w:tcPr>
            <w:tcW w:w="9726" w:type="dxa"/>
          </w:tcPr>
          <w:p w14:paraId="0A789964" w14:textId="77777777" w:rsidR="007E5E12" w:rsidRPr="00FE7995" w:rsidRDefault="00420C9E" w:rsidP="007E5E1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20C9E">
              <w:rPr>
                <w:rFonts w:ascii="Cambria Math" w:hAnsi="Cambria Math"/>
                <w:sz w:val="22"/>
              </w:rPr>
              <w:t>⊡</w:t>
            </w:r>
            <w:r w:rsidR="007E5E12" w:rsidRPr="00FE7995">
              <w:rPr>
                <w:rFonts w:ascii="Times New Roman" w:hAnsi="Times New Roman"/>
                <w:sz w:val="24"/>
              </w:rPr>
              <w:t>New</w:t>
            </w:r>
          </w:p>
          <w:p w14:paraId="4FA14973" w14:textId="77777777" w:rsidR="003E25E9" w:rsidRPr="00FE7995" w:rsidRDefault="00420C9E" w:rsidP="0005350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20C9E">
              <w:rPr>
                <w:rFonts w:ascii="Cambria Math" w:hAnsi="Cambria Math"/>
                <w:sz w:val="22"/>
              </w:rPr>
              <w:t>⊡</w:t>
            </w:r>
            <w:r w:rsidR="00FC7687" w:rsidRPr="00FE7995">
              <w:rPr>
                <w:rFonts w:ascii="Times New Roman" w:hAnsi="Times New Roman"/>
                <w:sz w:val="24"/>
              </w:rPr>
              <w:t>Extension/</w:t>
            </w:r>
            <w:r w:rsidR="007E5E12" w:rsidRPr="00FE7995">
              <w:rPr>
                <w:rFonts w:ascii="Times New Roman" w:hAnsi="Times New Roman"/>
                <w:sz w:val="24"/>
              </w:rPr>
              <w:t>Modification</w:t>
            </w:r>
            <w:r w:rsidR="003673DE">
              <w:rPr>
                <w:rFonts w:ascii="Times New Roman" w:hAnsi="Times New Roman"/>
                <w:sz w:val="24"/>
              </w:rPr>
              <w:t xml:space="preserve"> </w:t>
            </w:r>
            <w:r w:rsidR="007E5E12" w:rsidRPr="00FE7995">
              <w:rPr>
                <w:rFonts w:ascii="Times New Roman" w:hAnsi="Times New Roman"/>
                <w:sz w:val="24"/>
              </w:rPr>
              <w:t>to previous Project (</w:t>
            </w:r>
            <w:r w:rsidR="0005350F">
              <w:rPr>
                <w:rFonts w:ascii="Times New Roman" w:hAnsi="Times New Roman"/>
                <w:sz w:val="24"/>
              </w:rPr>
              <w:t>if yes, s</w:t>
            </w:r>
            <w:r w:rsidR="007E5E12" w:rsidRPr="00FE7995">
              <w:rPr>
                <w:rFonts w:ascii="Times New Roman" w:hAnsi="Times New Roman"/>
                <w:sz w:val="24"/>
              </w:rPr>
              <w:t>pecify</w:t>
            </w:r>
            <w:r w:rsidR="0005350F">
              <w:rPr>
                <w:rFonts w:ascii="Times New Roman" w:hAnsi="Times New Roman"/>
                <w:sz w:val="24"/>
              </w:rPr>
              <w:t xml:space="preserve"> title and year/batch</w:t>
            </w:r>
            <w:r w:rsidR="00FC7687" w:rsidRPr="00FE799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C6BE8" w:rsidRPr="00FE7995" w14:paraId="0C59F046" w14:textId="77777777" w:rsidTr="004C5227">
        <w:trPr>
          <w:trHeight w:val="512"/>
        </w:trPr>
        <w:tc>
          <w:tcPr>
            <w:tcW w:w="9726" w:type="dxa"/>
            <w:shd w:val="clear" w:color="auto" w:fill="D9D9D9" w:themeFill="background1" w:themeFillShade="D9"/>
          </w:tcPr>
          <w:p w14:paraId="7BFF4DD5" w14:textId="77777777" w:rsidR="005C6BE8" w:rsidRPr="00DA11F4" w:rsidRDefault="00DA11F4" w:rsidP="00E51A06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DA11F4">
              <w:rPr>
                <w:rFonts w:ascii="Times New Roman" w:hAnsi="Times New Roman"/>
                <w:b/>
                <w:sz w:val="24"/>
                <w:u w:val="single"/>
              </w:rPr>
              <w:t>2.</w:t>
            </w:r>
            <w:r w:rsidR="00E51A06"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5C27D5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5C6BE8" w:rsidRPr="00DA11F4">
              <w:rPr>
                <w:rFonts w:ascii="Times New Roman" w:hAnsi="Times New Roman"/>
                <w:b/>
                <w:sz w:val="24"/>
                <w:u w:val="single"/>
              </w:rPr>
              <w:t xml:space="preserve">Nature of Project(Please mark </w:t>
            </w:r>
            <w:r w:rsidR="005C6BE8" w:rsidRPr="00DA11F4">
              <w:rPr>
                <w:rFonts w:ascii="Times New Roman" w:hAnsi="Times New Roman"/>
                <w:b/>
                <w:sz w:val="24"/>
                <w:u w:val="single"/>
              </w:rPr>
              <w:sym w:font="Wingdings" w:char="F0FE"/>
            </w:r>
            <w:r w:rsidR="005C6BE8" w:rsidRPr="00DA11F4">
              <w:rPr>
                <w:rFonts w:ascii="Times New Roman" w:hAnsi="Times New Roman"/>
                <w:b/>
                <w:sz w:val="24"/>
                <w:u w:val="single"/>
              </w:rPr>
              <w:t>)</w:t>
            </w:r>
          </w:p>
        </w:tc>
      </w:tr>
      <w:tr w:rsidR="005C6BE8" w:rsidRPr="00FE7995" w14:paraId="2219642F" w14:textId="77777777" w:rsidTr="004C5227">
        <w:trPr>
          <w:trHeight w:val="936"/>
        </w:trPr>
        <w:tc>
          <w:tcPr>
            <w:tcW w:w="9726" w:type="dxa"/>
          </w:tcPr>
          <w:p w14:paraId="716365B3" w14:textId="77777777" w:rsidR="005C6BE8" w:rsidRPr="00FE7995" w:rsidRDefault="00420C9E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20C9E">
              <w:rPr>
                <w:rFonts w:ascii="Cambria Math" w:hAnsi="Cambria Math"/>
                <w:sz w:val="22"/>
              </w:rPr>
              <w:t>⊡</w:t>
            </w:r>
            <w:r w:rsidR="005C6BE8" w:rsidRPr="00FE7995">
              <w:rPr>
                <w:rFonts w:ascii="Times New Roman" w:hAnsi="Times New Roman"/>
                <w:sz w:val="24"/>
              </w:rPr>
              <w:t>Simulation based</w:t>
            </w:r>
          </w:p>
          <w:p w14:paraId="0D416DAE" w14:textId="77777777" w:rsidR="00FE7995" w:rsidRPr="00FE7995" w:rsidRDefault="00420C9E" w:rsidP="00BF54B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20C9E">
              <w:rPr>
                <w:rFonts w:ascii="Cambria Math" w:hAnsi="Cambria Math"/>
                <w:sz w:val="22"/>
              </w:rPr>
              <w:t>⊡</w:t>
            </w:r>
            <w:r w:rsidR="005C6BE8" w:rsidRPr="00FE7995">
              <w:rPr>
                <w:rFonts w:ascii="Times New Roman" w:hAnsi="Times New Roman"/>
                <w:sz w:val="24"/>
              </w:rPr>
              <w:t>Hardware</w:t>
            </w:r>
            <w:r w:rsidR="003E25E9">
              <w:rPr>
                <w:rFonts w:ascii="Times New Roman" w:hAnsi="Times New Roman"/>
                <w:sz w:val="24"/>
              </w:rPr>
              <w:t>/Design</w:t>
            </w:r>
            <w:r w:rsidR="005C6BE8" w:rsidRPr="00FE7995">
              <w:rPr>
                <w:rFonts w:ascii="Times New Roman" w:hAnsi="Times New Roman"/>
                <w:sz w:val="24"/>
              </w:rPr>
              <w:t xml:space="preserve"> based</w:t>
            </w:r>
          </w:p>
        </w:tc>
      </w:tr>
      <w:tr w:rsidR="005C6BE8" w:rsidRPr="00FE7995" w14:paraId="04366F81" w14:textId="77777777" w:rsidTr="004C5227">
        <w:trPr>
          <w:trHeight w:val="519"/>
        </w:trPr>
        <w:tc>
          <w:tcPr>
            <w:tcW w:w="9726" w:type="dxa"/>
            <w:shd w:val="clear" w:color="auto" w:fill="D9D9D9" w:themeFill="background1" w:themeFillShade="D9"/>
          </w:tcPr>
          <w:p w14:paraId="43252CDA" w14:textId="77777777" w:rsidR="00EF7F67" w:rsidRPr="00DA11F4" w:rsidRDefault="00DA11F4" w:rsidP="005958F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DA11F4">
              <w:rPr>
                <w:rFonts w:ascii="Times New Roman" w:hAnsi="Times New Roman"/>
                <w:b/>
                <w:sz w:val="24"/>
                <w:u w:val="single"/>
              </w:rPr>
              <w:t xml:space="preserve">3. </w:t>
            </w:r>
            <w:r w:rsidR="001D3195" w:rsidRPr="00DA11F4">
              <w:rPr>
                <w:rFonts w:ascii="Times New Roman" w:hAnsi="Times New Roman"/>
                <w:b/>
                <w:sz w:val="24"/>
                <w:u w:val="single"/>
              </w:rPr>
              <w:t>Project Description</w:t>
            </w:r>
            <w:r w:rsidR="002103F1" w:rsidRPr="00DA11F4">
              <w:rPr>
                <w:rFonts w:ascii="Times New Roman" w:hAnsi="Times New Roman"/>
                <w:b/>
                <w:sz w:val="24"/>
                <w:u w:val="single"/>
              </w:rPr>
              <w:t>(</w:t>
            </w:r>
            <w:r w:rsidR="002103F1" w:rsidRPr="00DA11F4">
              <w:rPr>
                <w:rFonts w:ascii="Times New Roman" w:hAnsi="Times New Roman"/>
                <w:b/>
                <w:i/>
                <w:u w:val="single"/>
              </w:rPr>
              <w:t>Use separate sheets for description</w:t>
            </w:r>
            <w:r w:rsidR="002103F1" w:rsidRPr="00DA11F4">
              <w:rPr>
                <w:rFonts w:ascii="Times New Roman" w:hAnsi="Times New Roman"/>
                <w:b/>
                <w:sz w:val="24"/>
                <w:u w:val="single"/>
              </w:rPr>
              <w:t>)</w:t>
            </w:r>
          </w:p>
        </w:tc>
      </w:tr>
      <w:tr w:rsidR="0069027F" w:rsidRPr="00FE7995" w14:paraId="142DD434" w14:textId="77777777" w:rsidTr="004C5227">
        <w:trPr>
          <w:trHeight w:val="4190"/>
        </w:trPr>
        <w:tc>
          <w:tcPr>
            <w:tcW w:w="9726" w:type="dxa"/>
          </w:tcPr>
          <w:p w14:paraId="37606634" w14:textId="77777777" w:rsidR="008711B4" w:rsidRPr="00FE7995" w:rsidRDefault="00DA11F4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3.1 </w:t>
            </w:r>
            <w:r w:rsidR="008711B4" w:rsidRPr="00FE7995">
              <w:rPr>
                <w:rFonts w:ascii="Times New Roman" w:hAnsi="Times New Roman"/>
                <w:b/>
                <w:sz w:val="24"/>
                <w:u w:val="single"/>
              </w:rPr>
              <w:t>Abstract (</w:t>
            </w:r>
            <w:r w:rsidR="00030545" w:rsidRPr="00FE7995">
              <w:rPr>
                <w:rFonts w:ascii="Times New Roman" w:hAnsi="Times New Roman"/>
                <w:b/>
                <w:sz w:val="24"/>
                <w:u w:val="single"/>
              </w:rPr>
              <w:t>200</w:t>
            </w:r>
            <w:r w:rsidR="008711B4"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 words)</w:t>
            </w:r>
          </w:p>
          <w:p w14:paraId="083DB787" w14:textId="77777777" w:rsidR="008711B4" w:rsidRPr="00EC4773" w:rsidRDefault="00631D4E" w:rsidP="005C6BE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C4773">
              <w:rPr>
                <w:rFonts w:ascii="Times New Roman" w:hAnsi="Times New Roman"/>
                <w:i/>
                <w:sz w:val="24"/>
              </w:rPr>
              <w:t>{</w:t>
            </w:r>
            <w:r w:rsidR="008711B4" w:rsidRPr="00EC4773">
              <w:rPr>
                <w:rFonts w:ascii="Times New Roman" w:hAnsi="Times New Roman"/>
                <w:i/>
                <w:sz w:val="24"/>
              </w:rPr>
              <w:t xml:space="preserve">Summarize main reasons of doing this project, theme of project, need of your design and what ideas you have to achieve </w:t>
            </w:r>
            <w:r w:rsidR="00AE4BC9" w:rsidRPr="00EC4773">
              <w:rPr>
                <w:rFonts w:ascii="Times New Roman" w:hAnsi="Times New Roman"/>
                <w:i/>
                <w:sz w:val="24"/>
              </w:rPr>
              <w:t>the proposed</w:t>
            </w:r>
            <w:r w:rsidRPr="00EC4773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711B4" w:rsidRPr="00EC4773">
              <w:rPr>
                <w:rFonts w:ascii="Times New Roman" w:hAnsi="Times New Roman"/>
                <w:i/>
                <w:sz w:val="24"/>
              </w:rPr>
              <w:t>design.</w:t>
            </w:r>
            <w:r w:rsidRPr="00EC4773">
              <w:rPr>
                <w:rFonts w:ascii="Times New Roman" w:hAnsi="Times New Roman"/>
                <w:i/>
                <w:sz w:val="24"/>
              </w:rPr>
              <w:t>}</w:t>
            </w:r>
          </w:p>
          <w:p w14:paraId="42B67954" w14:textId="77777777" w:rsidR="00AC3021" w:rsidRDefault="00AC3021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D5969B3" w14:textId="77777777" w:rsidR="009958AF" w:rsidRDefault="009958AF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A38DE3B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2B24DFC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5D667A23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3F687665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592C6D4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0AE26718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A99C06A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67775AED" w14:textId="77777777" w:rsidR="005C27D5" w:rsidRPr="00EC4773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68E82DAE" w14:textId="77777777" w:rsidR="005C27D5" w:rsidRPr="00FE7995" w:rsidRDefault="005C27D5" w:rsidP="005C27D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3.2 Problem Statement</w:t>
            </w:r>
            <w:r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&lt;200</w:t>
            </w:r>
            <w:r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 words)</w:t>
            </w:r>
          </w:p>
          <w:p w14:paraId="2E2D6885" w14:textId="77777777" w:rsidR="009958AF" w:rsidRDefault="009958AF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1F0F76E8" w14:textId="77777777" w:rsidR="009958AF" w:rsidRDefault="009958AF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2F516BCA" w14:textId="77777777" w:rsidR="00FE7995" w:rsidRDefault="00FE7995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61A0DF20" w14:textId="77777777" w:rsidR="00165706" w:rsidRDefault="00165706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739CB80C" w14:textId="77777777" w:rsidR="00165706" w:rsidRDefault="00165706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5E4D9400" w14:textId="77777777" w:rsidR="00165706" w:rsidRDefault="00165706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6133B6B7" w14:textId="77777777" w:rsidR="00165706" w:rsidRDefault="00165706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17F567D8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3C9D8962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02AC4C1F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26F0FABC" w14:textId="77777777" w:rsidR="0069027F" w:rsidRPr="00FE7995" w:rsidRDefault="00B30F89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3.3</w:t>
            </w:r>
            <w:r w:rsidR="00DA11F4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1D3195" w:rsidRPr="00FE7995">
              <w:rPr>
                <w:rFonts w:ascii="Times New Roman" w:hAnsi="Times New Roman"/>
                <w:b/>
                <w:sz w:val="24"/>
                <w:u w:val="single"/>
              </w:rPr>
              <w:t>Objectives</w:t>
            </w:r>
            <w:r w:rsidR="00414EB1"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 and Deliverables (</w:t>
            </w:r>
            <w:r w:rsidR="00F12ECF" w:rsidRPr="00FE7995"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414EB1" w:rsidRPr="00FE7995">
              <w:rPr>
                <w:rFonts w:ascii="Times New Roman" w:hAnsi="Times New Roman"/>
                <w:b/>
                <w:sz w:val="24"/>
                <w:u w:val="single"/>
              </w:rPr>
              <w:t>00 words)</w:t>
            </w:r>
          </w:p>
          <w:p w14:paraId="05CFBDFE" w14:textId="77777777" w:rsidR="003755DA" w:rsidRPr="00AC3021" w:rsidRDefault="00F12ECF" w:rsidP="003755DA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C3021">
              <w:rPr>
                <w:rFonts w:ascii="Times New Roman" w:hAnsi="Times New Roman"/>
                <w:i/>
                <w:sz w:val="24"/>
              </w:rPr>
              <w:t xml:space="preserve">{Specify the tasks/objectives which you are planning to achieve through this project,  work which is </w:t>
            </w:r>
            <w:r w:rsidR="007C0D82" w:rsidRPr="00AC3021">
              <w:rPr>
                <w:rFonts w:ascii="Times New Roman" w:hAnsi="Times New Roman"/>
                <w:i/>
                <w:sz w:val="24"/>
              </w:rPr>
              <w:t>required</w:t>
            </w:r>
            <w:r w:rsidRPr="00AC3021">
              <w:rPr>
                <w:rFonts w:ascii="Times New Roman" w:hAnsi="Times New Roman"/>
                <w:i/>
                <w:sz w:val="24"/>
              </w:rPr>
              <w:t xml:space="preserve"> to be completed for achieving</w:t>
            </w:r>
            <w:r w:rsidR="003F259A" w:rsidRPr="00AC3021">
              <w:rPr>
                <w:rFonts w:ascii="Times New Roman" w:hAnsi="Times New Roman"/>
                <w:i/>
                <w:sz w:val="24"/>
              </w:rPr>
              <w:t xml:space="preserve"> them and deliverables which you will </w:t>
            </w:r>
            <w:r w:rsidR="00CB1CC4" w:rsidRPr="00AC3021">
              <w:rPr>
                <w:rFonts w:ascii="Times New Roman" w:hAnsi="Times New Roman"/>
                <w:i/>
                <w:sz w:val="24"/>
              </w:rPr>
              <w:t xml:space="preserve">be </w:t>
            </w:r>
            <w:r w:rsidR="003F259A" w:rsidRPr="00AC3021">
              <w:rPr>
                <w:rFonts w:ascii="Times New Roman" w:hAnsi="Times New Roman"/>
                <w:i/>
                <w:sz w:val="24"/>
              </w:rPr>
              <w:t>giv</w:t>
            </w:r>
            <w:r w:rsidR="00CB1CC4" w:rsidRPr="00AC3021">
              <w:rPr>
                <w:rFonts w:ascii="Times New Roman" w:hAnsi="Times New Roman"/>
                <w:i/>
                <w:sz w:val="24"/>
              </w:rPr>
              <w:t>ing</w:t>
            </w:r>
            <w:r w:rsidR="003F259A" w:rsidRPr="00AC3021">
              <w:rPr>
                <w:rFonts w:ascii="Times New Roman" w:hAnsi="Times New Roman"/>
                <w:i/>
                <w:sz w:val="24"/>
              </w:rPr>
              <w:t xml:space="preserve"> in the end e.g. a prototype, simulation, an algorithm or a  design.</w:t>
            </w:r>
            <w:r w:rsidR="00E109E1" w:rsidRPr="00AC3021">
              <w:rPr>
                <w:rFonts w:ascii="Times New Roman" w:hAnsi="Times New Roman"/>
                <w:i/>
                <w:sz w:val="24"/>
              </w:rPr>
              <w:t xml:space="preserve"> Relevant to Final Scoring</w:t>
            </w:r>
            <w:r w:rsidR="003F259A" w:rsidRPr="00AC3021">
              <w:rPr>
                <w:rFonts w:ascii="Times New Roman" w:hAnsi="Times New Roman"/>
                <w:i/>
                <w:sz w:val="24"/>
              </w:rPr>
              <w:t xml:space="preserve">} </w:t>
            </w:r>
          </w:p>
          <w:p w14:paraId="2ECFADD1" w14:textId="1F2AD64C" w:rsidR="009958AF" w:rsidRDefault="009958AF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496BE053" w14:textId="4A89AB44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E7C24C0" w14:textId="1B9A9373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4175103" w14:textId="5D8B9656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4F134E90" w14:textId="32B9C4AD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BBAFCF0" w14:textId="6F863FBA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0C47B9C9" w14:textId="36AF073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3B3E553" w14:textId="57718B06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39EF5858" w14:textId="2E1D08C7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AE687D8" w14:textId="68F6433B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4A7E1F80" w14:textId="638B4F0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262F3F0" w14:textId="593533D3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69120662" w14:textId="738BCA8B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54E63ABE" w14:textId="1F687BCB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0661DC63" w14:textId="735079EF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162B9F6" w14:textId="7385012F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508B5ACA" w14:textId="0D26D4D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5BF432C" w14:textId="3580C261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7ADE373" w14:textId="54FB6EF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4CDC0E48" w14:textId="311CCE3A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39205A64" w14:textId="2938879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8B5AC53" w14:textId="6CA0E68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3B7FAE4" w14:textId="7420EBCB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E02CB66" w14:textId="3C41DD40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45D1A7E2" w14:textId="17225575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1B352081" w14:textId="602CB4C7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E200DD0" w14:textId="77777777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704C0703" w14:textId="77777777" w:rsidR="005C27D5" w:rsidRDefault="005C27D5" w:rsidP="005C6BE8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FB5E0FF" w14:textId="77777777" w:rsidR="00FE7995" w:rsidRPr="00BF54B1" w:rsidRDefault="00B30F89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3.4</w:t>
            </w:r>
            <w:r w:rsidR="00DA11F4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BF54B1" w:rsidRPr="00BF54B1">
              <w:rPr>
                <w:rFonts w:ascii="Times New Roman" w:hAnsi="Times New Roman"/>
                <w:b/>
                <w:sz w:val="24"/>
                <w:u w:val="single"/>
              </w:rPr>
              <w:t>Beneficiaries</w:t>
            </w:r>
          </w:p>
          <w:p w14:paraId="6F85677B" w14:textId="77777777" w:rsidR="00FE7995" w:rsidRDefault="00BF54B1" w:rsidP="005C6BE8">
            <w:pPr>
              <w:spacing w:line="36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FE1951">
              <w:rPr>
                <w:rFonts w:ascii="Times New Roman" w:hAnsi="Times New Roman"/>
                <w:i/>
                <w:szCs w:val="20"/>
              </w:rPr>
              <w:t>{Specify communities directly and indirectly benefiting from this project. State; who and how</w:t>
            </w:r>
            <w:r w:rsidR="00213873">
              <w:rPr>
                <w:rFonts w:ascii="Times New Roman" w:hAnsi="Times New Roman"/>
                <w:i/>
                <w:szCs w:val="20"/>
              </w:rPr>
              <w:t xml:space="preserve"> (use bullets)</w:t>
            </w:r>
            <w:r w:rsidRPr="00FE1951">
              <w:rPr>
                <w:rFonts w:ascii="Times New Roman" w:hAnsi="Times New Roman"/>
                <w:i/>
                <w:szCs w:val="20"/>
              </w:rPr>
              <w:t xml:space="preserve">}     </w:t>
            </w:r>
          </w:p>
          <w:p w14:paraId="6BDFD982" w14:textId="77777777" w:rsidR="00396D47" w:rsidRPr="00FE1951" w:rsidRDefault="00396D47" w:rsidP="005C6BE8">
            <w:pPr>
              <w:spacing w:line="360" w:lineRule="auto"/>
              <w:jc w:val="both"/>
              <w:rPr>
                <w:rFonts w:ascii="Times New Roman" w:hAnsi="Times New Roman"/>
                <w:i/>
                <w:szCs w:val="20"/>
              </w:rPr>
            </w:pPr>
          </w:p>
          <w:p w14:paraId="14C791D6" w14:textId="4F277338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77C106C" w14:textId="2D8EDA59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C5B5D60" w14:textId="381A0BEF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A48A46B" w14:textId="2FD8797C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B95102" w14:textId="46656DBA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2F54A8" w14:textId="7ECF93EF" w:rsid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C6B2F08" w14:textId="77777777" w:rsidR="00B12016" w:rsidRPr="00B12016" w:rsidRDefault="00B12016" w:rsidP="00B12016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A60DBA" w14:textId="77777777" w:rsidR="00B12016" w:rsidRPr="00B12016" w:rsidRDefault="00B12016" w:rsidP="00B12016">
            <w:pPr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</w:p>
          <w:p w14:paraId="79F8FCA9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6001C6DE" w14:textId="77777777" w:rsidR="00BF0D74" w:rsidRDefault="00BF0D74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3F372D02" w14:textId="77777777" w:rsidR="00BF0D74" w:rsidRDefault="00BF0D74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42C670F4" w14:textId="77777777" w:rsidR="00BF0D74" w:rsidRDefault="00BF0D74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51E82891" w14:textId="77777777" w:rsidR="007308C6" w:rsidRDefault="007308C6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52691A0B" w14:textId="77777777" w:rsidR="009958AF" w:rsidRPr="00DE267B" w:rsidRDefault="00B30F89" w:rsidP="00DE26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3.5</w:t>
            </w:r>
            <w:r w:rsidR="00DE267B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E267B" w:rsidRPr="00DE267B">
              <w:rPr>
                <w:rFonts w:ascii="Times New Roman" w:hAnsi="Times New Roman"/>
                <w:b/>
                <w:sz w:val="24"/>
                <w:u w:val="single"/>
              </w:rPr>
              <w:t>Constraints</w:t>
            </w:r>
            <w:r w:rsidR="00DE267B">
              <w:rPr>
                <w:rFonts w:ascii="Times New Roman" w:hAnsi="Times New Roman"/>
                <w:b/>
                <w:sz w:val="24"/>
                <w:u w:val="single"/>
              </w:rPr>
              <w:t xml:space="preserve"> and</w:t>
            </w:r>
            <w:r w:rsidR="00DE267B" w:rsidRPr="00DE267B">
              <w:rPr>
                <w:rFonts w:ascii="Times New Roman" w:hAnsi="Times New Roman"/>
                <w:b/>
                <w:sz w:val="24"/>
                <w:u w:val="single"/>
              </w:rPr>
              <w:t xml:space="preserve"> Potential Risks:  </w:t>
            </w:r>
          </w:p>
          <w:p w14:paraId="2518E9E5" w14:textId="77777777" w:rsidR="009958AF" w:rsidRDefault="00DE267B" w:rsidP="00DE267B">
            <w:pPr>
              <w:spacing w:line="36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FE1951">
              <w:rPr>
                <w:rFonts w:ascii="Times New Roman" w:hAnsi="Times New Roman"/>
                <w:i/>
                <w:szCs w:val="20"/>
              </w:rPr>
              <w:t xml:space="preserve">{Specify </w:t>
            </w:r>
            <w:r>
              <w:rPr>
                <w:rFonts w:ascii="Times New Roman" w:hAnsi="Times New Roman"/>
                <w:i/>
                <w:szCs w:val="20"/>
              </w:rPr>
              <w:t>factors which could limit the development of proposed idea</w:t>
            </w:r>
            <w:r w:rsidRPr="00FE1951">
              <w:rPr>
                <w:rFonts w:ascii="Times New Roman" w:hAnsi="Times New Roman"/>
                <w:i/>
                <w:szCs w:val="20"/>
              </w:rPr>
              <w:t xml:space="preserve">}  </w:t>
            </w:r>
          </w:p>
          <w:p w14:paraId="47D1BE1F" w14:textId="77777777" w:rsidR="00E02262" w:rsidRDefault="00E02262" w:rsidP="00DE267B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6A25AB4B" w14:textId="63549D1B" w:rsidR="00F8525D" w:rsidRDefault="00F8525D" w:rsidP="00F85EF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1BEEF3" w14:textId="0AAAA776" w:rsidR="00B12016" w:rsidRDefault="00B12016" w:rsidP="00F85EF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FE722C6" w14:textId="712DD5A7" w:rsidR="00B12016" w:rsidRDefault="00B12016" w:rsidP="00F85EF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66A4BB3" w14:textId="77777777" w:rsidR="00B12016" w:rsidRPr="008D7AC7" w:rsidRDefault="00B12016" w:rsidP="00F85EF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2294C0A" w14:textId="77777777" w:rsidR="009958AF" w:rsidRDefault="009958AF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4556F5C6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341F741D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35B64571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2C92CFC7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1739C2F6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1DF91DA7" w14:textId="77777777" w:rsidR="00517D95" w:rsidRDefault="00517D95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78F351AD" w14:textId="77777777" w:rsidR="005A5F84" w:rsidRDefault="005A5F84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29915B07" w14:textId="77777777" w:rsidR="00F27E78" w:rsidRDefault="00F27E78" w:rsidP="00FE1951">
            <w:pPr>
              <w:spacing w:line="36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485DD4B7" w14:textId="77777777" w:rsidR="00F27E78" w:rsidRPr="004C5227" w:rsidRDefault="00B30F89" w:rsidP="004C52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3.6</w:t>
            </w:r>
            <w:r w:rsidR="004C5227" w:rsidRPr="003D1589">
              <w:rPr>
                <w:rFonts w:ascii="Times New Roman" w:hAnsi="Times New Roman"/>
                <w:b/>
                <w:sz w:val="24"/>
                <w:u w:val="single"/>
              </w:rPr>
              <w:t xml:space="preserve"> Equipment required for making prototype/working model</w:t>
            </w:r>
          </w:p>
          <w:tbl>
            <w:tblPr>
              <w:tblStyle w:val="TableGrid"/>
              <w:tblpPr w:leftFromText="180" w:rightFromText="180" w:vertAnchor="page" w:horzAnchor="margin" w:tblpXSpec="center" w:tblpY="466"/>
              <w:tblOverlap w:val="never"/>
              <w:tblW w:w="8801" w:type="dxa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1978"/>
              <w:gridCol w:w="4365"/>
              <w:gridCol w:w="1493"/>
            </w:tblGrid>
            <w:tr w:rsidR="00F27E78" w:rsidRPr="0020220B" w14:paraId="38FE2586" w14:textId="77777777" w:rsidTr="00BD63CA">
              <w:trPr>
                <w:trHeight w:val="2080"/>
              </w:trPr>
              <w:tc>
                <w:tcPr>
                  <w:tcW w:w="965" w:type="dxa"/>
                  <w:vAlign w:val="center"/>
                </w:tcPr>
                <w:p w14:paraId="52B63AA9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b/>
                      <w:sz w:val="24"/>
                    </w:rPr>
                    <w:t>S. No.</w:t>
                  </w:r>
                </w:p>
              </w:tc>
              <w:tc>
                <w:tcPr>
                  <w:tcW w:w="1978" w:type="dxa"/>
                  <w:vAlign w:val="center"/>
                </w:tcPr>
                <w:p w14:paraId="33F5387E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b/>
                      <w:sz w:val="24"/>
                    </w:rPr>
                    <w:t>Equipment’s Name</w:t>
                  </w:r>
                </w:p>
              </w:tc>
              <w:tc>
                <w:tcPr>
                  <w:tcW w:w="4365" w:type="dxa"/>
                  <w:vAlign w:val="center"/>
                </w:tcPr>
                <w:p w14:paraId="6184FE1B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b/>
                      <w:sz w:val="24"/>
                    </w:rPr>
                    <w:t>Details</w:t>
                  </w:r>
                </w:p>
              </w:tc>
              <w:tc>
                <w:tcPr>
                  <w:tcW w:w="1493" w:type="dxa"/>
                  <w:vAlign w:val="center"/>
                </w:tcPr>
                <w:p w14:paraId="461544D3" w14:textId="77777777" w:rsidR="00F27E78" w:rsidRPr="0020220B" w:rsidRDefault="00F27E78" w:rsidP="00F632B2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b/>
                      <w:sz w:val="24"/>
                    </w:rPr>
                    <w:t>Estimated Cost</w:t>
                  </w:r>
                  <w:r w:rsidR="00F632B2">
                    <w:rPr>
                      <w:rFonts w:ascii="Times New Roman" w:hAnsi="Times New Roman"/>
                      <w:b/>
                      <w:sz w:val="24"/>
                    </w:rPr>
                    <w:t>/Experimental Charges</w:t>
                  </w:r>
                </w:p>
              </w:tc>
            </w:tr>
            <w:tr w:rsidR="00F27E78" w:rsidRPr="0020220B" w14:paraId="37D55F5B" w14:textId="77777777" w:rsidTr="00BD63CA">
              <w:trPr>
                <w:trHeight w:val="1012"/>
              </w:trPr>
              <w:tc>
                <w:tcPr>
                  <w:tcW w:w="965" w:type="dxa"/>
                </w:tcPr>
                <w:p w14:paraId="08F25B7A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1978" w:type="dxa"/>
                </w:tcPr>
                <w:p w14:paraId="54AC09F9" w14:textId="3E65189B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65" w:type="dxa"/>
                </w:tcPr>
                <w:p w14:paraId="67076734" w14:textId="510816F2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93" w:type="dxa"/>
                </w:tcPr>
                <w:p w14:paraId="220F1640" w14:textId="36E6D863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7E78" w:rsidRPr="0020220B" w14:paraId="4047CEF2" w14:textId="77777777" w:rsidTr="00BD63CA">
              <w:trPr>
                <w:trHeight w:val="1012"/>
              </w:trPr>
              <w:tc>
                <w:tcPr>
                  <w:tcW w:w="965" w:type="dxa"/>
                </w:tcPr>
                <w:p w14:paraId="0FB7F230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1978" w:type="dxa"/>
                </w:tcPr>
                <w:p w14:paraId="1ED2E3E5" w14:textId="6D6365DA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65" w:type="dxa"/>
                </w:tcPr>
                <w:p w14:paraId="1B7D9479" w14:textId="5B267500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93" w:type="dxa"/>
                </w:tcPr>
                <w:p w14:paraId="3BB595FD" w14:textId="476DD23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7E78" w:rsidRPr="0020220B" w14:paraId="1A2C8CDB" w14:textId="77777777" w:rsidTr="00BD63CA">
              <w:trPr>
                <w:trHeight w:val="1012"/>
              </w:trPr>
              <w:tc>
                <w:tcPr>
                  <w:tcW w:w="965" w:type="dxa"/>
                </w:tcPr>
                <w:p w14:paraId="1DDAF10F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1978" w:type="dxa"/>
                </w:tcPr>
                <w:p w14:paraId="735E8970" w14:textId="701FE779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65" w:type="dxa"/>
                </w:tcPr>
                <w:p w14:paraId="0CCB8859" w14:textId="5EBF68AF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93" w:type="dxa"/>
                </w:tcPr>
                <w:p w14:paraId="773A7F24" w14:textId="194748C5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27E78" w:rsidRPr="0020220B" w14:paraId="75F8F0F3" w14:textId="77777777" w:rsidTr="00BD63CA">
              <w:trPr>
                <w:trHeight w:val="1069"/>
              </w:trPr>
              <w:tc>
                <w:tcPr>
                  <w:tcW w:w="965" w:type="dxa"/>
                </w:tcPr>
                <w:p w14:paraId="3A245BF1" w14:textId="77777777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0220B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1978" w:type="dxa"/>
                </w:tcPr>
                <w:p w14:paraId="1FE7F0BD" w14:textId="4D96A530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65" w:type="dxa"/>
                </w:tcPr>
                <w:p w14:paraId="200B4161" w14:textId="0433AD93" w:rsidR="00F27E78" w:rsidRPr="0020220B" w:rsidRDefault="00F27E78" w:rsidP="00F27E78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93" w:type="dxa"/>
                </w:tcPr>
                <w:p w14:paraId="6AD7DAFC" w14:textId="13000E5C" w:rsidR="00F27E78" w:rsidRPr="0020220B" w:rsidRDefault="00F27E78" w:rsidP="00F27E7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6A40A0C5" w14:textId="77777777" w:rsidR="004C5227" w:rsidRDefault="004C5227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4C64A791" w14:textId="77777777" w:rsidR="00221921" w:rsidRPr="00FE7995" w:rsidRDefault="00DA11F4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4 </w:t>
            </w:r>
            <w:r w:rsidR="00CA375D" w:rsidRPr="00FE7995">
              <w:rPr>
                <w:rFonts w:ascii="Times New Roman" w:hAnsi="Times New Roman"/>
                <w:b/>
                <w:sz w:val="24"/>
                <w:u w:val="single"/>
              </w:rPr>
              <w:t>Project Management</w:t>
            </w:r>
            <w:r w:rsidR="001B4CD9" w:rsidRPr="00FE7995">
              <w:rPr>
                <w:rFonts w:ascii="Times New Roman" w:hAnsi="Times New Roman"/>
                <w:b/>
                <w:sz w:val="24"/>
                <w:u w:val="single"/>
              </w:rPr>
              <w:t>(150 words + Gantt Chart)</w:t>
            </w:r>
          </w:p>
          <w:p w14:paraId="4C7D4522" w14:textId="77777777" w:rsidR="00E109E1" w:rsidRDefault="00B27167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FE7995">
              <w:rPr>
                <w:rFonts w:ascii="Times New Roman" w:hAnsi="Times New Roman"/>
                <w:i/>
              </w:rPr>
              <w:t>{Break your work into number of tasks and associate a logical sequence to them. Generate Gantt chart to mark timelines also mark key miles stones achieved/deliverables in a result of completing an intermediate task.</w:t>
            </w:r>
            <w:r w:rsidR="00E109E1" w:rsidRPr="00FE7995">
              <w:rPr>
                <w:rFonts w:ascii="Times New Roman" w:hAnsi="Times New Roman"/>
                <w:i/>
              </w:rPr>
              <w:t xml:space="preserve"> Highly Relevant to Final Scoring</w:t>
            </w:r>
            <w:r w:rsidRPr="00FE7995">
              <w:rPr>
                <w:rFonts w:ascii="Times New Roman" w:hAnsi="Times New Roman"/>
                <w:i/>
              </w:rPr>
              <w:t>}</w:t>
            </w:r>
          </w:p>
          <w:p w14:paraId="58C8D32B" w14:textId="274BF28A" w:rsidR="0026007E" w:rsidRDefault="0026007E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7A45247" w14:textId="65F545D5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D84E6A1" w14:textId="3E9077B2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474CACE6" w14:textId="6391C719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A8FF839" w14:textId="3032A35C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1B1D58B" w14:textId="3E59F629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C45535F" w14:textId="2A9C1A23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41A37427" w14:textId="36ABC1ED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763B7F0E" w14:textId="638633BF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E7C0360" w14:textId="669A3D4F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462EEBD2" w14:textId="1119B541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24B298D" w14:textId="3885BCC5" w:rsidR="00B12016" w:rsidRDefault="00B12016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6C6D136" w14:textId="77777777" w:rsidR="0026007E" w:rsidRDefault="0026007E" w:rsidP="005C6BE8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pPr w:leftFromText="180" w:rightFromText="180" w:vertAnchor="text" w:horzAnchor="margin" w:tblpX="-95" w:tblpY="-227"/>
              <w:tblOverlap w:val="never"/>
              <w:tblW w:w="9697" w:type="dxa"/>
              <w:tblLayout w:type="fixed"/>
              <w:tblLook w:val="04A0" w:firstRow="1" w:lastRow="0" w:firstColumn="1" w:lastColumn="0" w:noHBand="0" w:noVBand="1"/>
            </w:tblPr>
            <w:tblGrid>
              <w:gridCol w:w="1721"/>
              <w:gridCol w:w="395"/>
              <w:gridCol w:w="471"/>
              <w:gridCol w:w="452"/>
              <w:gridCol w:w="421"/>
              <w:gridCol w:w="411"/>
              <w:gridCol w:w="479"/>
              <w:gridCol w:w="465"/>
              <w:gridCol w:w="414"/>
              <w:gridCol w:w="424"/>
              <w:gridCol w:w="451"/>
              <w:gridCol w:w="411"/>
              <w:gridCol w:w="466"/>
              <w:gridCol w:w="452"/>
              <w:gridCol w:w="422"/>
              <w:gridCol w:w="452"/>
              <w:gridCol w:w="508"/>
              <w:gridCol w:w="452"/>
              <w:gridCol w:w="430"/>
            </w:tblGrid>
            <w:tr w:rsidR="008B6C55" w:rsidRPr="00FE7995" w14:paraId="2E1FDF00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7454F7DB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lastRenderedPageBreak/>
                    <w:t>Tasks</w:t>
                  </w:r>
                </w:p>
              </w:tc>
              <w:tc>
                <w:tcPr>
                  <w:tcW w:w="866" w:type="dxa"/>
                  <w:gridSpan w:val="2"/>
                </w:tcPr>
                <w:p w14:paraId="7AB57455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Jan</w:t>
                  </w:r>
                </w:p>
              </w:tc>
              <w:tc>
                <w:tcPr>
                  <w:tcW w:w="873" w:type="dxa"/>
                  <w:gridSpan w:val="2"/>
                </w:tcPr>
                <w:p w14:paraId="1E3CD0C0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Feb</w:t>
                  </w:r>
                </w:p>
              </w:tc>
              <w:tc>
                <w:tcPr>
                  <w:tcW w:w="890" w:type="dxa"/>
                  <w:gridSpan w:val="2"/>
                </w:tcPr>
                <w:p w14:paraId="1E211092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March</w:t>
                  </w:r>
                </w:p>
              </w:tc>
              <w:tc>
                <w:tcPr>
                  <w:tcW w:w="879" w:type="dxa"/>
                  <w:gridSpan w:val="2"/>
                </w:tcPr>
                <w:p w14:paraId="75857B11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April</w:t>
                  </w:r>
                </w:p>
              </w:tc>
              <w:tc>
                <w:tcPr>
                  <w:tcW w:w="875" w:type="dxa"/>
                  <w:gridSpan w:val="2"/>
                </w:tcPr>
                <w:p w14:paraId="1CCF26B3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May</w:t>
                  </w:r>
                </w:p>
              </w:tc>
              <w:tc>
                <w:tcPr>
                  <w:tcW w:w="877" w:type="dxa"/>
                  <w:gridSpan w:val="2"/>
                </w:tcPr>
                <w:p w14:paraId="520C6DAE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June</w:t>
                  </w:r>
                </w:p>
              </w:tc>
              <w:tc>
                <w:tcPr>
                  <w:tcW w:w="874" w:type="dxa"/>
                  <w:gridSpan w:val="2"/>
                </w:tcPr>
                <w:p w14:paraId="41D87F15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July</w:t>
                  </w:r>
                </w:p>
              </w:tc>
              <w:tc>
                <w:tcPr>
                  <w:tcW w:w="959" w:type="dxa"/>
                  <w:gridSpan w:val="2"/>
                </w:tcPr>
                <w:p w14:paraId="29901E6C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August</w:t>
                  </w:r>
                </w:p>
              </w:tc>
              <w:tc>
                <w:tcPr>
                  <w:tcW w:w="882" w:type="dxa"/>
                  <w:gridSpan w:val="2"/>
                </w:tcPr>
                <w:p w14:paraId="18EBEE40" w14:textId="77777777" w:rsidR="008B6C55" w:rsidRPr="00FE7995" w:rsidRDefault="008B6C55" w:rsidP="006F6083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E7995">
                    <w:rPr>
                      <w:rFonts w:ascii="Times New Roman" w:hAnsi="Times New Roman"/>
                      <w:sz w:val="24"/>
                    </w:rPr>
                    <w:t>Sept</w:t>
                  </w:r>
                </w:p>
              </w:tc>
            </w:tr>
            <w:tr w:rsidR="00BD63CA" w:rsidRPr="00FE7995" w14:paraId="63424228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17BABCF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Task1</w:t>
                  </w:r>
                </w:p>
              </w:tc>
              <w:tc>
                <w:tcPr>
                  <w:tcW w:w="395" w:type="dxa"/>
                </w:tcPr>
                <w:p w14:paraId="71F14CBD" w14:textId="358B12AA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3E8292ED" wp14:editId="5C3698A6">
                            <wp:simplePos x="0" y="0"/>
                            <wp:positionH relativeFrom="column">
                              <wp:posOffset>151765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38175" cy="109855"/>
                            <wp:effectExtent l="19050" t="19050" r="9525" b="23495"/>
                            <wp:wrapNone/>
                            <wp:docPr id="12" name="Left-Right Arrow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38175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49994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09E8DBC4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Left-Right Arrow 1" o:spid="_x0000_s1026" type="#_x0000_t69" style="position:absolute;margin-left:11.95pt;margin-top:5.7pt;width:50.25pt;height: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" adj="1859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</w:tcPr>
                <w:p w14:paraId="5119E12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68DF5D9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5C178F6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0EE538D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0AC1479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33E48FB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626A8F8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2D125B9C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3451306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29BB039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06856A5C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474E0F3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18AB330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7AD1A99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5865324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D47591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7530914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59761FCC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7FF0F1F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Task2</w:t>
                  </w:r>
                </w:p>
              </w:tc>
              <w:tc>
                <w:tcPr>
                  <w:tcW w:w="395" w:type="dxa"/>
                </w:tcPr>
                <w:p w14:paraId="5980619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2D2D6A5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4254C506" w14:textId="5BD3D9EF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324B67F0" wp14:editId="0033BC85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879600" cy="109855"/>
                            <wp:effectExtent l="19050" t="19050" r="6350" b="23495"/>
                            <wp:wrapNone/>
                            <wp:docPr id="7" name="Left-Right Arrow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79600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49983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CC95B29" id="Left-Right Arrow 2" o:spid="_x0000_s1026" type="#_x0000_t69" style="position:absolute;margin-left:-4.05pt;margin-top:4.45pt;width:148pt;height: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" adj="631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1" w:type="dxa"/>
                </w:tcPr>
                <w:p w14:paraId="49174CF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1DF0C57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38D484B4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4BF3CDB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632908D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384585B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5E267964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050BE3F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3435777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0235BA7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623E7E8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1289F0F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50ED38D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7AABAD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2BCFAEE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1C6E3A41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23AEB85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Task3</w:t>
                  </w:r>
                </w:p>
              </w:tc>
              <w:tc>
                <w:tcPr>
                  <w:tcW w:w="395" w:type="dxa"/>
                </w:tcPr>
                <w:p w14:paraId="00E1C1C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6FD404FF" w14:textId="3FDF806F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1DF33DD" wp14:editId="4F425C6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980055" cy="109855"/>
                            <wp:effectExtent l="19050" t="19050" r="0" b="23495"/>
                            <wp:wrapNone/>
                            <wp:docPr id="6" name="Left-Right Arrow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980055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49984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5620A51" id="Left-Right Arrow 10" o:spid="_x0000_s1026" type="#_x0000_t69" style="position:absolute;margin-left:-3.75pt;margin-top:7.5pt;width:234.65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" adj="398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2" w:type="dxa"/>
                </w:tcPr>
                <w:p w14:paraId="33D0A7B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66BE1CD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2664973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7C0A7E5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399D832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6ABD6E2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0038634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0E44833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756A9D3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161E0CB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19DAD4A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7B1D9E8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A587FC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702AFF8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C9A097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7C6A7DE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514E0E03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4BBD8FF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Task4</w:t>
                  </w:r>
                </w:p>
              </w:tc>
              <w:tc>
                <w:tcPr>
                  <w:tcW w:w="395" w:type="dxa"/>
                </w:tcPr>
                <w:p w14:paraId="424944C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0FE09A2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685A5E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403B48F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3D6A293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2CBBA00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34F8361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313F031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596760A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6DF4B153" w14:textId="45FB34FE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AD55850" wp14:editId="18BDD759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812800" cy="109855"/>
                            <wp:effectExtent l="19050" t="19050" r="6350" b="23495"/>
                            <wp:wrapNone/>
                            <wp:docPr id="5" name="Left-Right Arrow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12800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50011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26B108C" id="Left-Right Arrow 11" o:spid="_x0000_s1026" type="#_x0000_t69" style="position:absolute;margin-left:-5.3pt;margin-top:5.9pt;width:64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" adj="1460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" w:type="dxa"/>
                </w:tcPr>
                <w:p w14:paraId="5F43AD3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425A198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159279D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2F58AAC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779CA2A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4F18E55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0924150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4846704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4E303995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3A7C681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Task5</w:t>
                  </w:r>
                </w:p>
              </w:tc>
              <w:tc>
                <w:tcPr>
                  <w:tcW w:w="395" w:type="dxa"/>
                </w:tcPr>
                <w:p w14:paraId="51B26D3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45147A3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DA0B83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59C8E17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0A7E5BE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2C97DC2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58E5589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7185BC2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32900FB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5BB6C5F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0DD4F484" w14:textId="0C45E836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A9C34A" wp14:editId="455C9827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29945" cy="109855"/>
                            <wp:effectExtent l="19050" t="19050" r="8255" b="23495"/>
                            <wp:wrapNone/>
                            <wp:docPr id="4" name="Left-Right Arrow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29945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50016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3C405D0" id="Left-Right Arrow 12" o:spid="_x0000_s1026" type="#_x0000_t69" style="position:absolute;margin-left:12.75pt;margin-top:2.3pt;width:65.3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" adj="1430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66" w:type="dxa"/>
                </w:tcPr>
                <w:p w14:paraId="3DB51B6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67E8579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57761A2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68D5DDCC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6FAACB9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0650B8E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61D1F1A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590C190F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2B1DDF8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Task6</w:t>
                  </w:r>
                </w:p>
              </w:tc>
              <w:tc>
                <w:tcPr>
                  <w:tcW w:w="395" w:type="dxa"/>
                </w:tcPr>
                <w:p w14:paraId="3414DBB7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1F3DD2A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21C6011E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4425B03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74E52EE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17452B5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539D415C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52E1579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29E913C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6DA91C7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0BB643F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6A5A5E3A" w14:textId="6A004AEA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B5B9A2" wp14:editId="2B6C04C9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626110" cy="109855"/>
                            <wp:effectExtent l="19050" t="19050" r="2540" b="23495"/>
                            <wp:wrapNone/>
                            <wp:docPr id="3" name="Left-Right Arrow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26110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50002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8908CE3" id="Left-Right Arrow 13" o:spid="_x0000_s1026" type="#_x0000_t69" style="position:absolute;margin-left:16.65pt;margin-top:3.35pt;width:49.3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" adj="1895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2" w:type="dxa"/>
                </w:tcPr>
                <w:p w14:paraId="27DDCEC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035398B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39168331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2FB3B90F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1CCF3F2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55B698A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BD63CA" w:rsidRPr="00FE7995" w14:paraId="071EA95E" w14:textId="77777777" w:rsidTr="00E554DD">
              <w:trPr>
                <w:trHeight w:val="478"/>
              </w:trPr>
              <w:tc>
                <w:tcPr>
                  <w:tcW w:w="1721" w:type="dxa"/>
                  <w:shd w:val="clear" w:color="auto" w:fill="D9D9D9" w:themeFill="background1" w:themeFillShade="D9"/>
                </w:tcPr>
                <w:p w14:paraId="402A4A1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FE7995">
                    <w:rPr>
                      <w:rFonts w:ascii="Times New Roman" w:hAnsi="Times New Roman"/>
                    </w:rPr>
                    <w:t>Report Writing</w:t>
                  </w:r>
                </w:p>
              </w:tc>
              <w:tc>
                <w:tcPr>
                  <w:tcW w:w="395" w:type="dxa"/>
                </w:tcPr>
                <w:p w14:paraId="31690E9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1" w:type="dxa"/>
                </w:tcPr>
                <w:p w14:paraId="2660FC6A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71C02E4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1" w:type="dxa"/>
                </w:tcPr>
                <w:p w14:paraId="74BBFD02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6AE61DF3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79" w:type="dxa"/>
                </w:tcPr>
                <w:p w14:paraId="1917E698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5" w:type="dxa"/>
                </w:tcPr>
                <w:p w14:paraId="44F61DAD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" w:type="dxa"/>
                </w:tcPr>
                <w:p w14:paraId="30DD422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4" w:type="dxa"/>
                </w:tcPr>
                <w:p w14:paraId="333E9C0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1" w:type="dxa"/>
                </w:tcPr>
                <w:p w14:paraId="03F42FDB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1" w:type="dxa"/>
                </w:tcPr>
                <w:p w14:paraId="49DC9556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6" w:type="dxa"/>
                </w:tcPr>
                <w:p w14:paraId="2E59E79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4A16ACE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2" w:type="dxa"/>
                </w:tcPr>
                <w:p w14:paraId="62F2F479" w14:textId="027E6EED" w:rsidR="008B6C55" w:rsidRPr="00FE7995" w:rsidRDefault="00B12016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29F6E31" wp14:editId="3DFBDDF2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626745" cy="109855"/>
                            <wp:effectExtent l="19050" t="19050" r="1905" b="23495"/>
                            <wp:wrapNone/>
                            <wp:docPr id="2" name="Left-Right Arrow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26745" cy="10985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6393D5A" id="Left-Right Arrow 14" o:spid="_x0000_s1026" type="#_x0000_t69" style="position:absolute;margin-left:13.4pt;margin-top:3.75pt;width:49.35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" adj="1893" fillcolor="white [3201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2" w:type="dxa"/>
                </w:tcPr>
                <w:p w14:paraId="1D99C3C4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2EF7E8B5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2" w:type="dxa"/>
                </w:tcPr>
                <w:p w14:paraId="77A72B90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0" w:type="dxa"/>
                </w:tcPr>
                <w:p w14:paraId="633F1BE9" w14:textId="77777777" w:rsidR="008B6C55" w:rsidRPr="00FE7995" w:rsidRDefault="008B6C55" w:rsidP="006F6083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E5427F5" w14:textId="77777777" w:rsidR="00165706" w:rsidRDefault="00165706" w:rsidP="00B4475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14:paraId="3D8DAD4F" w14:textId="77777777" w:rsidR="00E109E1" w:rsidRPr="00FE7995" w:rsidRDefault="0020220B" w:rsidP="00B4475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A11F4">
              <w:rPr>
                <w:rFonts w:ascii="Times New Roman" w:hAnsi="Times New Roman"/>
                <w:b/>
                <w:sz w:val="24"/>
                <w:u w:val="single"/>
              </w:rPr>
              <w:t xml:space="preserve">. </w:t>
            </w:r>
            <w:r w:rsidR="00E109E1" w:rsidRPr="00FE7995">
              <w:rPr>
                <w:rFonts w:ascii="Times New Roman" w:hAnsi="Times New Roman"/>
                <w:b/>
                <w:sz w:val="24"/>
                <w:u w:val="single"/>
              </w:rPr>
              <w:t xml:space="preserve">List of Accessed Resources: </w:t>
            </w:r>
          </w:p>
          <w:p w14:paraId="7F3E783A" w14:textId="77777777" w:rsidR="00DA11F4" w:rsidRDefault="00385575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FE7995">
              <w:rPr>
                <w:rFonts w:ascii="Times New Roman" w:hAnsi="Times New Roman"/>
                <w:i/>
              </w:rPr>
              <w:t>{</w:t>
            </w:r>
            <w:r w:rsidR="006B09D2" w:rsidRPr="00FE7995">
              <w:rPr>
                <w:rFonts w:ascii="Times New Roman" w:hAnsi="Times New Roman"/>
                <w:i/>
              </w:rPr>
              <w:t xml:space="preserve">Specify </w:t>
            </w:r>
            <w:r w:rsidR="00FE7995">
              <w:rPr>
                <w:rFonts w:ascii="Times New Roman" w:hAnsi="Times New Roman"/>
                <w:i/>
              </w:rPr>
              <w:t>most important 10</w:t>
            </w:r>
            <w:r w:rsidRPr="00FE7995">
              <w:rPr>
                <w:rFonts w:ascii="Times New Roman" w:hAnsi="Times New Roman"/>
                <w:i/>
              </w:rPr>
              <w:t>H</w:t>
            </w:r>
            <w:r w:rsidR="00FE7995">
              <w:rPr>
                <w:rFonts w:ascii="Times New Roman" w:hAnsi="Times New Roman"/>
                <w:i/>
              </w:rPr>
              <w:t>uman</w:t>
            </w:r>
            <w:r w:rsidRPr="00FE7995">
              <w:rPr>
                <w:rFonts w:ascii="Times New Roman" w:hAnsi="Times New Roman"/>
                <w:i/>
              </w:rPr>
              <w:t>/Internet/Literature</w:t>
            </w:r>
            <w:r w:rsidR="001135FB" w:rsidRPr="00FE7995">
              <w:rPr>
                <w:rFonts w:ascii="Times New Roman" w:hAnsi="Times New Roman"/>
                <w:i/>
              </w:rPr>
              <w:t xml:space="preserve"> resources which you accessed for proposal} </w:t>
            </w:r>
          </w:p>
          <w:p w14:paraId="1A9742AE" w14:textId="77777777" w:rsidR="00F632B2" w:rsidRDefault="00F632B2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7E5DF8F" w14:textId="77777777" w:rsidR="00F632B2" w:rsidRDefault="00F632B2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8BE3C55" w14:textId="77777777" w:rsidR="00F632B2" w:rsidRDefault="00F632B2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51D3205" w14:textId="7AE02CB4" w:rsidR="00F632B2" w:rsidRDefault="00F632B2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51FDEAB" w14:textId="32AE018A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587DE68B" w14:textId="71025369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146D916" w14:textId="1602D0E0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513D77A" w14:textId="653E27D7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C8B545D" w14:textId="28302923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5AA6E3C7" w14:textId="4F7D2EBF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0772CFB" w14:textId="4705599F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34C0AB2" w14:textId="074311A7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308F5FB" w14:textId="79D16E81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72894046" w14:textId="1673AF8C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F2259E9" w14:textId="13E02780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95803B0" w14:textId="60923487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3F604B8" w14:textId="1062D344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4C72B0C" w14:textId="37CB2821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7CF3962" w14:textId="3A4F912C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19812B0A" w14:textId="0B5CE13F" w:rsidR="00CE03FB" w:rsidRDefault="00CE03FB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0539F3B9" w14:textId="1B47BEC6" w:rsidR="00CE03FB" w:rsidRDefault="00CE03FB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A6E7F1C" w14:textId="77777777" w:rsidR="00CE03FB" w:rsidRDefault="00CE03FB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8BB412B" w14:textId="77777777" w:rsidR="00B12016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486EA99F" w14:textId="616C41DA" w:rsidR="00F632B2" w:rsidRDefault="00B12016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32ED6" wp14:editId="5A61C22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6183630" cy="5314950"/>
                      <wp:effectExtent l="0" t="0" r="762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3630" cy="531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A397B" w14:textId="77777777" w:rsidR="00165706" w:rsidRDefault="00165706" w:rsidP="0016570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For o</w:t>
                                  </w:r>
                                  <w:r w:rsidRPr="00A92614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ffice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92614">
                                    <w:rPr>
                                      <w:rFonts w:ascii="Arial Narrow" w:hAnsi="Arial Narrow"/>
                                      <w:b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only</w:t>
                                  </w:r>
                                </w:p>
                                <w:p w14:paraId="62ABCCD1" w14:textId="77777777" w:rsidR="00165706" w:rsidRDefault="00165706" w:rsidP="0016570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73DD6369" w14:textId="77777777" w:rsidR="00165706" w:rsidRPr="00BD63CA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Comments: ______________________________________________________________________________________________</w:t>
                                  </w:r>
                                  <w:r w:rsidRPr="00BD63C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</w:t>
                                  </w:r>
                                  <w:r w:rsidR="00BD63CA" w:rsidRPr="00BD63C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 xml:space="preserve">                </w:t>
                                  </w:r>
                                </w:p>
                                <w:p w14:paraId="0F3BAC28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7F483B7E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</w:t>
                                  </w:r>
                                </w:p>
                                <w:p w14:paraId="111F3D1F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76789AE9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</w:t>
                                  </w:r>
                                </w:p>
                                <w:p w14:paraId="0BDBD5E2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0BA8EEAF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</w:t>
                                  </w:r>
                                </w:p>
                                <w:p w14:paraId="6AD97029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32B0C4C3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___________________________________________________________________________________________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</w:t>
                                  </w:r>
                                </w:p>
                                <w:p w14:paraId="42794E06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2B30636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</w:t>
                                  </w:r>
                                </w:p>
                                <w:p w14:paraId="69020AC6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0E6440DF" w14:textId="77777777" w:rsidR="00165706" w:rsidRPr="00C47714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47714"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w:t>⊡</w:t>
                                  </w:r>
                                  <w:r w:rsidRPr="00C477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Approved    </w:t>
                                  </w:r>
                                  <w:r w:rsidRPr="00C47714"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w:t>⊡</w:t>
                                  </w:r>
                                  <w:r w:rsidRPr="00C477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Approved with minor comments     </w:t>
                                  </w:r>
                                  <w:r w:rsidRPr="00C47714"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w:t>⊡</w:t>
                                  </w:r>
                                  <w:r w:rsidRPr="00C477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Approved with major comments   </w:t>
                                  </w:r>
                                  <w:r w:rsidRPr="00C47714">
                                    <w:rPr>
                                      <w:rFonts w:ascii="Cambria Math" w:hAnsi="Cambria Math" w:cs="Cambria Math"/>
                                      <w:sz w:val="22"/>
                                    </w:rPr>
                                    <w:t>⊡</w:t>
                                  </w:r>
                                  <w:r w:rsidRPr="00C477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 xml:space="preserve"> </w:t>
                                  </w:r>
                                  <w:r w:rsidR="00BD63CA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R</w:t>
                                  </w:r>
                                  <w:r w:rsidR="00BD63CA" w:rsidRPr="00C477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ejected</w:t>
                                  </w:r>
                                </w:p>
                                <w:p w14:paraId="371976EA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66F3C8EB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316FDE60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Signature of Members Evaluating the Proposal: </w:t>
                                  </w:r>
                                </w:p>
                                <w:p w14:paraId="2BB2DE25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  <w:t>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  <w:t>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  <w:t>_________________</w:t>
                                  </w:r>
                                </w:p>
                                <w:p w14:paraId="0801000C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296B6E3B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Date of Approval/ Rejection</w:t>
                                  </w:r>
                                  <w:r w:rsidRPr="00A92614">
                                    <w:rPr>
                                      <w:rFonts w:ascii="Arial Narrow" w:hAnsi="Arial Narrow"/>
                                      <w:b/>
                                    </w:rPr>
                                    <w:t>: 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</w:t>
                                  </w:r>
                                </w:p>
                                <w:p w14:paraId="197084CF" w14:textId="77777777" w:rsidR="0016570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0CA3B598" w14:textId="77777777" w:rsidR="00165706" w:rsidRPr="001F16D6" w:rsidRDefault="00165706" w:rsidP="0016570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532ED6" id="Text Box 9" o:spid="_x0000_s1027" type="#_x0000_t202" style="position:absolute;left:0;text-align:left;margin-left:-5.4pt;margin-top:.4pt;width:486.9pt;height:4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NeKwIAAFgEAAAOAAAAZHJzL2Uyb0RvYy54bWysVNuO2yAQfa/Uf0C8N869iRVntc02VaXt&#10;RdrtB2CMbVRgKJDY6dd3wNls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">
                      <v:textbox>
                        <w:txbxContent>
                          <w:p w14:paraId="06EA397B" w14:textId="77777777" w:rsidR="00165706" w:rsidRDefault="00165706" w:rsidP="001657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For o</w:t>
                            </w:r>
                            <w:r w:rsidRPr="00A92614">
                              <w:rPr>
                                <w:rFonts w:ascii="Arial Narrow" w:hAnsi="Arial Narrow"/>
                                <w:b/>
                              </w:rPr>
                              <w:t xml:space="preserve">ffice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92614">
                              <w:rPr>
                                <w:rFonts w:ascii="Arial Narrow" w:hAnsi="Arial Narrow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only</w:t>
                            </w:r>
                          </w:p>
                          <w:p w14:paraId="62ABCCD1" w14:textId="77777777" w:rsidR="00165706" w:rsidRDefault="00165706" w:rsidP="001657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3DD6369" w14:textId="77777777" w:rsidR="00165706" w:rsidRPr="00BD63CA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Comments: ______________________________________________________________________________________________</w:t>
                            </w:r>
                            <w:r w:rsidRPr="00BD63CA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="00BD63CA" w:rsidRPr="00BD63CA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0F3BAC28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F483B7E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_____________________________</w:t>
                            </w:r>
                          </w:p>
                          <w:p w14:paraId="111F3D1F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6789AE9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_____________________________</w:t>
                            </w:r>
                          </w:p>
                          <w:p w14:paraId="0BDBD5E2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BA8EEAF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_____________________________</w:t>
                            </w:r>
                          </w:p>
                          <w:p w14:paraId="6AD97029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2B0C4C3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____________</w:t>
                            </w:r>
                          </w:p>
                          <w:p w14:paraId="42794E06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2B30636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</w:t>
                            </w:r>
                            <w:r w:rsidR="00BD63CA">
                              <w:rPr>
                                <w:rFonts w:ascii="Arial Narrow" w:hAnsi="Arial Narrow"/>
                                <w:b/>
                              </w:rPr>
                              <w:t>_____________________________</w:t>
                            </w:r>
                          </w:p>
                          <w:p w14:paraId="69020AC6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E6440DF" w14:textId="77777777" w:rsidR="00165706" w:rsidRPr="00C47714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47714">
                              <w:rPr>
                                <w:rFonts w:ascii="Cambria Math" w:hAnsi="Cambria Math" w:cs="Cambria Math"/>
                                <w:sz w:val="22"/>
                              </w:rPr>
                              <w:t>⊡</w:t>
                            </w:r>
                            <w:r w:rsidRPr="00C47714">
                              <w:rPr>
                                <w:rFonts w:ascii="Arial Narrow" w:hAnsi="Arial Narrow"/>
                                <w:sz w:val="22"/>
                              </w:rPr>
                              <w:t xml:space="preserve"> Approved    </w:t>
                            </w:r>
                            <w:r w:rsidRPr="00C47714">
                              <w:rPr>
                                <w:rFonts w:ascii="Cambria Math" w:hAnsi="Cambria Math" w:cs="Cambria Math"/>
                                <w:sz w:val="22"/>
                              </w:rPr>
                              <w:t>⊡</w:t>
                            </w:r>
                            <w:r w:rsidRPr="00C47714">
                              <w:rPr>
                                <w:rFonts w:ascii="Arial Narrow" w:hAnsi="Arial Narrow"/>
                                <w:sz w:val="22"/>
                              </w:rPr>
                              <w:t xml:space="preserve"> Approved with minor comments     </w:t>
                            </w:r>
                            <w:r w:rsidRPr="00C47714">
                              <w:rPr>
                                <w:rFonts w:ascii="Cambria Math" w:hAnsi="Cambria Math" w:cs="Cambria Math"/>
                                <w:sz w:val="22"/>
                              </w:rPr>
                              <w:t>⊡</w:t>
                            </w:r>
                            <w:r w:rsidRPr="00C47714">
                              <w:rPr>
                                <w:rFonts w:ascii="Arial Narrow" w:hAnsi="Arial Narrow"/>
                                <w:sz w:val="22"/>
                              </w:rPr>
                              <w:t xml:space="preserve">Approved with major comments   </w:t>
                            </w:r>
                            <w:r w:rsidRPr="00C47714">
                              <w:rPr>
                                <w:rFonts w:ascii="Cambria Math" w:hAnsi="Cambria Math" w:cs="Cambria Math"/>
                                <w:sz w:val="22"/>
                              </w:rPr>
                              <w:t>⊡</w:t>
                            </w:r>
                            <w:r w:rsidRPr="00C47714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="00BD63CA">
                              <w:rPr>
                                <w:rFonts w:ascii="Arial Narrow" w:hAnsi="Arial Narrow"/>
                                <w:sz w:val="22"/>
                              </w:rPr>
                              <w:t>R</w:t>
                            </w:r>
                            <w:r w:rsidR="00BD63CA" w:rsidRPr="00C47714">
                              <w:rPr>
                                <w:rFonts w:ascii="Arial Narrow" w:hAnsi="Arial Narrow"/>
                                <w:sz w:val="22"/>
                              </w:rPr>
                              <w:t>ejected</w:t>
                            </w:r>
                          </w:p>
                          <w:p w14:paraId="371976EA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6F3C8EB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16FDE60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Signature of Members Evaluating the Proposal: </w:t>
                            </w:r>
                          </w:p>
                          <w:p w14:paraId="2BB2DE25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_________________</w:t>
                            </w:r>
                          </w:p>
                          <w:p w14:paraId="0801000C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96B6E3B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 of Approval/ Rejection</w:t>
                            </w:r>
                            <w:r w:rsidRPr="00A92614">
                              <w:rPr>
                                <w:rFonts w:ascii="Arial Narrow" w:hAnsi="Arial Narrow"/>
                                <w:b/>
                              </w:rPr>
                              <w:t>: 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14:paraId="197084CF" w14:textId="77777777" w:rsidR="0016570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CA3B598" w14:textId="77777777" w:rsidR="00165706" w:rsidRPr="001F16D6" w:rsidRDefault="00165706" w:rsidP="00165706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3CA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BD63CA">
              <w:rPr>
                <w:rFonts w:ascii="Times New Roman" w:hAnsi="Times New Roman"/>
                <w:i/>
                <w:u w:val="single"/>
              </w:rPr>
              <w:t>…………</w:t>
            </w:r>
            <w:r w:rsidR="00BD63CA">
              <w:rPr>
                <w:rFonts w:ascii="Times New Roman" w:hAnsi="Times New Roman"/>
                <w:i/>
              </w:rPr>
              <w:t xml:space="preserve"> </w:t>
            </w:r>
          </w:p>
          <w:p w14:paraId="586E227C" w14:textId="77777777" w:rsidR="00F632B2" w:rsidRPr="006B304E" w:rsidRDefault="00F632B2" w:rsidP="001135FB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bookmarkStart w:id="3" w:name="_GoBack"/>
            <w:bookmarkEnd w:id="3"/>
          </w:p>
        </w:tc>
      </w:tr>
      <w:tr w:rsidR="008D7AC7" w:rsidRPr="00FE7995" w14:paraId="56FC5398" w14:textId="77777777" w:rsidTr="004C5227">
        <w:trPr>
          <w:trHeight w:val="4190"/>
        </w:trPr>
        <w:tc>
          <w:tcPr>
            <w:tcW w:w="9726" w:type="dxa"/>
          </w:tcPr>
          <w:p w14:paraId="3D328A9C" w14:textId="77777777" w:rsidR="008D7AC7" w:rsidRDefault="008D7AC7" w:rsidP="005C6B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14:paraId="291FCEA7" w14:textId="77777777" w:rsidR="00F632B2" w:rsidRDefault="00F632B2" w:rsidP="00FE7995">
      <w:pPr>
        <w:rPr>
          <w:rFonts w:ascii="Times New Roman" w:hAnsi="Times New Roman"/>
        </w:rPr>
      </w:pPr>
    </w:p>
    <w:p w14:paraId="4447ADBE" w14:textId="77777777" w:rsidR="00F632B2" w:rsidRDefault="00F632B2" w:rsidP="00FE7995">
      <w:pPr>
        <w:rPr>
          <w:rFonts w:ascii="Times New Roman" w:hAnsi="Times New Roman"/>
        </w:rPr>
      </w:pPr>
    </w:p>
    <w:p w14:paraId="0CE11A08" w14:textId="77777777" w:rsidR="00F632B2" w:rsidRDefault="00F632B2" w:rsidP="00FE7995">
      <w:pPr>
        <w:rPr>
          <w:rFonts w:ascii="Times New Roman" w:hAnsi="Times New Roman"/>
        </w:rPr>
      </w:pPr>
    </w:p>
    <w:p w14:paraId="32B06DBD" w14:textId="77777777" w:rsidR="00F632B2" w:rsidRDefault="00F632B2" w:rsidP="00C47714">
      <w:pPr>
        <w:tabs>
          <w:tab w:val="left" w:pos="6375"/>
        </w:tabs>
        <w:rPr>
          <w:rFonts w:ascii="Times New Roman" w:hAnsi="Times New Roman"/>
        </w:rPr>
      </w:pPr>
    </w:p>
    <w:p w14:paraId="356EB46B" w14:textId="33751D79" w:rsidR="00C47714" w:rsidRDefault="00B12016" w:rsidP="00C47714">
      <w:pPr>
        <w:tabs>
          <w:tab w:val="left" w:pos="637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273883D6" wp14:editId="3234ED01">
                <wp:simplePos x="0" y="0"/>
                <wp:positionH relativeFrom="column">
                  <wp:posOffset>-57150</wp:posOffset>
                </wp:positionH>
                <wp:positionV relativeFrom="paragraph">
                  <wp:posOffset>123189</wp:posOffset>
                </wp:positionV>
                <wp:extent cx="637921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16BF8" id="Straight Connector 10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7pt" to="497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" strokecolor="black [3213]" strokeweight="1.5pt">
                <v:stroke dashstyle="dash"/>
                <o:lock v:ext="edit" shapetype="f"/>
              </v:line>
            </w:pict>
          </mc:Fallback>
        </mc:AlternateContent>
      </w:r>
    </w:p>
    <w:p w14:paraId="730C2EA8" w14:textId="77777777" w:rsidR="00F632B2" w:rsidRDefault="00F632B2" w:rsidP="00C47714">
      <w:pPr>
        <w:rPr>
          <w:rFonts w:ascii="Times New Roman" w:hAnsi="Times New Roman"/>
        </w:rPr>
      </w:pPr>
    </w:p>
    <w:p w14:paraId="3566CF4E" w14:textId="77777777" w:rsidR="00F632B2" w:rsidRDefault="00F632B2" w:rsidP="00C47714">
      <w:pPr>
        <w:rPr>
          <w:rFonts w:ascii="Times New Roman" w:hAnsi="Times New Roman"/>
        </w:rPr>
      </w:pPr>
    </w:p>
    <w:p w14:paraId="442BA8F2" w14:textId="77777777" w:rsidR="00F632B2" w:rsidRDefault="00F632B2" w:rsidP="00C47714">
      <w:pPr>
        <w:rPr>
          <w:rFonts w:ascii="Times New Roman" w:hAnsi="Times New Roman"/>
        </w:rPr>
      </w:pPr>
    </w:p>
    <w:p w14:paraId="59FD1BF0" w14:textId="77777777" w:rsidR="00F632B2" w:rsidRDefault="00F632B2" w:rsidP="00C47714">
      <w:pPr>
        <w:rPr>
          <w:rFonts w:ascii="Times New Roman" w:hAnsi="Times New Roman"/>
        </w:rPr>
      </w:pPr>
    </w:p>
    <w:p w14:paraId="5E259FBA" w14:textId="38798C4E" w:rsidR="00C47714" w:rsidRDefault="00B12016" w:rsidP="00C4771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67625" wp14:editId="321DB370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6436360" cy="1609725"/>
                <wp:effectExtent l="0" t="0" r="254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12B3" w14:textId="77777777" w:rsidR="00C47714" w:rsidRDefault="00C47714" w:rsidP="00C47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Student Receipt</w:t>
                            </w:r>
                          </w:p>
                          <w:p w14:paraId="6B570B1B" w14:textId="77777777" w:rsidR="00C47714" w:rsidRDefault="00C47714" w:rsidP="00C47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551FFDA" w14:textId="77777777" w:rsidR="00AF6152" w:rsidRDefault="00C47714" w:rsidP="00C477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Group No. _____________________           Name of Group Leader: _________________</w:t>
                            </w:r>
                            <w:r w:rsidR="00D25288">
                              <w:rPr>
                                <w:rFonts w:ascii="Arial Narrow" w:hAnsi="Arial Narrow"/>
                                <w:b/>
                              </w:rPr>
                              <w:t>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14:paraId="35D0F72F" w14:textId="77777777" w:rsidR="00D25288" w:rsidRDefault="00D25288" w:rsidP="00C477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CA78743" w14:textId="77777777" w:rsidR="00C47714" w:rsidRDefault="00C47714" w:rsidP="00C47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1FCF03B" w14:textId="77777777" w:rsidR="00C47714" w:rsidRDefault="00AF6152" w:rsidP="00AF61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Submission Date: ______________            Signature of Group Leader: _______________________________________________</w:t>
                            </w:r>
                          </w:p>
                          <w:p w14:paraId="4F98C792" w14:textId="77777777" w:rsidR="00AF6152" w:rsidRDefault="00AF6152" w:rsidP="00AF61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32D1876" w14:textId="77777777" w:rsidR="00AF6152" w:rsidRDefault="00AF6152" w:rsidP="00AF61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4103A56" w14:textId="77777777" w:rsidR="00AF6152" w:rsidRDefault="00AF6152" w:rsidP="00AF61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Name &amp; Signature of Receiver: _________________________                                            Date: ____________________________</w:t>
                            </w:r>
                          </w:p>
                          <w:p w14:paraId="5D9ADC6B" w14:textId="77777777" w:rsidR="00C47714" w:rsidRDefault="00C47714" w:rsidP="00C477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906D349" w14:textId="77777777" w:rsidR="00AF6152" w:rsidRDefault="00AF6152" w:rsidP="00C477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5E445E7" w14:textId="77777777" w:rsidR="00C47714" w:rsidRPr="001F16D6" w:rsidRDefault="00C47714" w:rsidP="00C47714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67625" id="Text Box 11" o:spid="_x0000_s1028" type="#_x0000_t202" style="position:absolute;margin-left:-9pt;margin-top:7.7pt;width:506.8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">
                <v:textbox>
                  <w:txbxContent>
                    <w:p w14:paraId="11A112B3" w14:textId="77777777" w:rsidR="00C47714" w:rsidRDefault="00C47714" w:rsidP="00C4771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Student Receipt</w:t>
                      </w:r>
                    </w:p>
                    <w:p w14:paraId="6B570B1B" w14:textId="77777777" w:rsidR="00C47714" w:rsidRDefault="00C47714" w:rsidP="00C4771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551FFDA" w14:textId="77777777" w:rsidR="00AF6152" w:rsidRDefault="00C47714" w:rsidP="00C4771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Group No. _____________________           Name of Group Leader: _________________</w:t>
                      </w:r>
                      <w:r w:rsidR="00D25288">
                        <w:rPr>
                          <w:rFonts w:ascii="Arial Narrow" w:hAnsi="Arial Narrow"/>
                          <w:b/>
                        </w:rPr>
                        <w:t>_______________________________</w:t>
                      </w:r>
                      <w:r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14:paraId="35D0F72F" w14:textId="77777777" w:rsidR="00D25288" w:rsidRDefault="00D25288" w:rsidP="00C4771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CA78743" w14:textId="77777777" w:rsidR="00C47714" w:rsidRDefault="00C47714" w:rsidP="00C4771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1FCF03B" w14:textId="77777777" w:rsidR="00C47714" w:rsidRDefault="00AF6152" w:rsidP="00AF615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Submission Date: ______________            Signature of Group Leader: _______________________________________________</w:t>
                      </w:r>
                    </w:p>
                    <w:p w14:paraId="4F98C792" w14:textId="77777777" w:rsidR="00AF6152" w:rsidRDefault="00AF6152" w:rsidP="00AF615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32D1876" w14:textId="77777777" w:rsidR="00AF6152" w:rsidRDefault="00AF6152" w:rsidP="00AF615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4103A56" w14:textId="77777777" w:rsidR="00AF6152" w:rsidRDefault="00AF6152" w:rsidP="00AF615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Name &amp; Signature of Receiver: _________________________                                            Date: ____________________________</w:t>
                      </w:r>
                    </w:p>
                    <w:p w14:paraId="5D9ADC6B" w14:textId="77777777" w:rsidR="00C47714" w:rsidRDefault="00C47714" w:rsidP="00C4771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906D349" w14:textId="77777777" w:rsidR="00AF6152" w:rsidRDefault="00AF6152" w:rsidP="00C4771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5E445E7" w14:textId="77777777" w:rsidR="00C47714" w:rsidRPr="001F16D6" w:rsidRDefault="00C47714" w:rsidP="00C47714">
                      <w:pPr>
                        <w:rPr>
                          <w:rFonts w:ascii="Arial Narrow" w:hAnsi="Arial Narrow"/>
                          <w:b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D7EBB" w14:textId="77777777" w:rsidR="00C47714" w:rsidRPr="00C47714" w:rsidRDefault="00C47714" w:rsidP="00C47714">
      <w:pPr>
        <w:tabs>
          <w:tab w:val="left" w:pos="8265"/>
        </w:tabs>
        <w:rPr>
          <w:rFonts w:ascii="Times New Roman" w:hAnsi="Times New Roman"/>
        </w:rPr>
      </w:pPr>
    </w:p>
    <w:sectPr w:rsidR="00C47714" w:rsidRPr="00C47714" w:rsidSect="00FE7995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00F0" w14:textId="77777777" w:rsidR="00DC0AF6" w:rsidRDefault="00DC0AF6" w:rsidP="00442BEA">
      <w:r>
        <w:separator/>
      </w:r>
    </w:p>
  </w:endnote>
  <w:endnote w:type="continuationSeparator" w:id="0">
    <w:p w14:paraId="128FB993" w14:textId="77777777" w:rsidR="00DC0AF6" w:rsidRDefault="00DC0AF6" w:rsidP="004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7EE0" w14:textId="77777777" w:rsidR="00DC0AF6" w:rsidRDefault="00DC0AF6" w:rsidP="00442BEA">
      <w:r>
        <w:separator/>
      </w:r>
    </w:p>
  </w:footnote>
  <w:footnote w:type="continuationSeparator" w:id="0">
    <w:p w14:paraId="7CE9FAF2" w14:textId="77777777" w:rsidR="00DC0AF6" w:rsidRDefault="00DC0AF6" w:rsidP="0044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F883" w14:textId="77777777" w:rsidR="00A91A66" w:rsidRPr="00FE7995" w:rsidRDefault="008C21E2" w:rsidP="00A91A66">
    <w:pPr>
      <w:jc w:val="center"/>
      <w:rPr>
        <w:rFonts w:ascii="Times New Roman" w:hAnsi="Times New Roman"/>
        <w:b/>
        <w:sz w:val="30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3B1A1F" wp14:editId="7865FFB5">
          <wp:simplePos x="0" y="0"/>
          <wp:positionH relativeFrom="column">
            <wp:posOffset>5617210</wp:posOffset>
          </wp:positionH>
          <wp:positionV relativeFrom="paragraph">
            <wp:posOffset>-307975</wp:posOffset>
          </wp:positionV>
          <wp:extent cx="764540" cy="764540"/>
          <wp:effectExtent l="0" t="0" r="0" b="0"/>
          <wp:wrapNone/>
          <wp:docPr id="8" name="Picture 8" descr="NED gray small 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D gray small bl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0FCAE5" wp14:editId="04E7B50C">
          <wp:simplePos x="0" y="0"/>
          <wp:positionH relativeFrom="column">
            <wp:posOffset>-381000</wp:posOffset>
          </wp:positionH>
          <wp:positionV relativeFrom="paragraph">
            <wp:posOffset>-285750</wp:posOffset>
          </wp:positionV>
          <wp:extent cx="771525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A66" w:rsidRPr="00FE7995">
      <w:rPr>
        <w:rFonts w:ascii="Times New Roman" w:hAnsi="Times New Roman"/>
        <w:b/>
        <w:sz w:val="30"/>
        <w:szCs w:val="28"/>
      </w:rPr>
      <w:t xml:space="preserve">DEPARTMENT OF </w:t>
    </w:r>
    <w:r w:rsidR="00234115">
      <w:rPr>
        <w:rFonts w:ascii="Times New Roman" w:hAnsi="Times New Roman"/>
        <w:b/>
        <w:sz w:val="30"/>
        <w:szCs w:val="28"/>
      </w:rPr>
      <w:t>METALLURGICAL</w:t>
    </w:r>
    <w:r w:rsidR="00A91A66" w:rsidRPr="00FE7995">
      <w:rPr>
        <w:rFonts w:ascii="Times New Roman" w:hAnsi="Times New Roman"/>
        <w:b/>
        <w:sz w:val="30"/>
        <w:szCs w:val="28"/>
      </w:rPr>
      <w:t xml:space="preserve"> ENGINEERING</w:t>
    </w:r>
  </w:p>
  <w:p w14:paraId="088E91EF" w14:textId="3B4ACE42" w:rsidR="00A91A66" w:rsidRPr="000236C0" w:rsidRDefault="00A91A66" w:rsidP="00A91A66">
    <w:pPr>
      <w:jc w:val="center"/>
      <w:rPr>
        <w:rFonts w:ascii="Times New Roman" w:hAnsi="Times New Roman"/>
        <w:b/>
        <w:sz w:val="28"/>
        <w:szCs w:val="28"/>
      </w:rPr>
    </w:pPr>
    <w:r w:rsidRPr="000236C0">
      <w:rPr>
        <w:rFonts w:ascii="Times New Roman" w:hAnsi="Times New Roman"/>
        <w:b/>
        <w:sz w:val="28"/>
        <w:szCs w:val="28"/>
      </w:rPr>
      <w:t>Final Year Project Proposal</w:t>
    </w:r>
  </w:p>
  <w:p w14:paraId="60813738" w14:textId="77777777" w:rsidR="003C2795" w:rsidRDefault="003C2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D32CF"/>
    <w:multiLevelType w:val="hybridMultilevel"/>
    <w:tmpl w:val="D722F5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9262F47"/>
    <w:multiLevelType w:val="multilevel"/>
    <w:tmpl w:val="F95623F2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655593"/>
    <w:multiLevelType w:val="hybridMultilevel"/>
    <w:tmpl w:val="FDF64896"/>
    <w:lvl w:ilvl="0" w:tplc="67DA70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F3358"/>
    <w:multiLevelType w:val="hybridMultilevel"/>
    <w:tmpl w:val="F0F0E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AF4CEA"/>
    <w:multiLevelType w:val="hybridMultilevel"/>
    <w:tmpl w:val="36DCEE4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8FD6402"/>
    <w:multiLevelType w:val="hybridMultilevel"/>
    <w:tmpl w:val="7766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F5"/>
    <w:rsid w:val="000236C0"/>
    <w:rsid w:val="00030545"/>
    <w:rsid w:val="000316D8"/>
    <w:rsid w:val="000336F7"/>
    <w:rsid w:val="00045A9A"/>
    <w:rsid w:val="00046AF7"/>
    <w:rsid w:val="00050B0A"/>
    <w:rsid w:val="00051744"/>
    <w:rsid w:val="00051D83"/>
    <w:rsid w:val="0005350F"/>
    <w:rsid w:val="00053B5C"/>
    <w:rsid w:val="00071597"/>
    <w:rsid w:val="00074A5E"/>
    <w:rsid w:val="000944DA"/>
    <w:rsid w:val="000A5C1B"/>
    <w:rsid w:val="000B1075"/>
    <w:rsid w:val="000C1F39"/>
    <w:rsid w:val="000C41BF"/>
    <w:rsid w:val="000D4227"/>
    <w:rsid w:val="000D4932"/>
    <w:rsid w:val="000D5C62"/>
    <w:rsid w:val="000E4FBA"/>
    <w:rsid w:val="00112230"/>
    <w:rsid w:val="001135FB"/>
    <w:rsid w:val="00127BFD"/>
    <w:rsid w:val="00136F35"/>
    <w:rsid w:val="00143125"/>
    <w:rsid w:val="0014458B"/>
    <w:rsid w:val="0015292B"/>
    <w:rsid w:val="00156471"/>
    <w:rsid w:val="001627D0"/>
    <w:rsid w:val="00165706"/>
    <w:rsid w:val="001745CC"/>
    <w:rsid w:val="001B4CD9"/>
    <w:rsid w:val="001D3195"/>
    <w:rsid w:val="002002A2"/>
    <w:rsid w:val="0020220B"/>
    <w:rsid w:val="002103F1"/>
    <w:rsid w:val="00213873"/>
    <w:rsid w:val="00221921"/>
    <w:rsid w:val="00234115"/>
    <w:rsid w:val="00247732"/>
    <w:rsid w:val="00247E02"/>
    <w:rsid w:val="0026007E"/>
    <w:rsid w:val="002623EE"/>
    <w:rsid w:val="002656C7"/>
    <w:rsid w:val="00282103"/>
    <w:rsid w:val="00295A9A"/>
    <w:rsid w:val="002A04F6"/>
    <w:rsid w:val="002B0BFD"/>
    <w:rsid w:val="002B1420"/>
    <w:rsid w:val="002C1A2E"/>
    <w:rsid w:val="002C2896"/>
    <w:rsid w:val="002C64A0"/>
    <w:rsid w:val="002E24C2"/>
    <w:rsid w:val="002F3668"/>
    <w:rsid w:val="002F5D59"/>
    <w:rsid w:val="002F7191"/>
    <w:rsid w:val="0030580B"/>
    <w:rsid w:val="00314A9E"/>
    <w:rsid w:val="00325785"/>
    <w:rsid w:val="003372BE"/>
    <w:rsid w:val="00353E74"/>
    <w:rsid w:val="0036019F"/>
    <w:rsid w:val="003673DE"/>
    <w:rsid w:val="0037035E"/>
    <w:rsid w:val="003755DA"/>
    <w:rsid w:val="00385575"/>
    <w:rsid w:val="003958F4"/>
    <w:rsid w:val="00396D47"/>
    <w:rsid w:val="003A0BE0"/>
    <w:rsid w:val="003A514E"/>
    <w:rsid w:val="003C2795"/>
    <w:rsid w:val="003D1589"/>
    <w:rsid w:val="003E1794"/>
    <w:rsid w:val="003E25E9"/>
    <w:rsid w:val="003E3F55"/>
    <w:rsid w:val="003F259A"/>
    <w:rsid w:val="003F5514"/>
    <w:rsid w:val="004003A0"/>
    <w:rsid w:val="0040151B"/>
    <w:rsid w:val="0040702E"/>
    <w:rsid w:val="004137CC"/>
    <w:rsid w:val="00414EB1"/>
    <w:rsid w:val="0041623C"/>
    <w:rsid w:val="0042074F"/>
    <w:rsid w:val="00420C9E"/>
    <w:rsid w:val="004214EC"/>
    <w:rsid w:val="004300FD"/>
    <w:rsid w:val="004421A8"/>
    <w:rsid w:val="00442BEA"/>
    <w:rsid w:val="00444152"/>
    <w:rsid w:val="00473E80"/>
    <w:rsid w:val="00474C59"/>
    <w:rsid w:val="004829E0"/>
    <w:rsid w:val="00483660"/>
    <w:rsid w:val="004A1CFF"/>
    <w:rsid w:val="004A3B6D"/>
    <w:rsid w:val="004B4B4F"/>
    <w:rsid w:val="004C1CDC"/>
    <w:rsid w:val="004C5227"/>
    <w:rsid w:val="004C612A"/>
    <w:rsid w:val="004D4EA4"/>
    <w:rsid w:val="004E0905"/>
    <w:rsid w:val="004F2427"/>
    <w:rsid w:val="004F5252"/>
    <w:rsid w:val="00511B84"/>
    <w:rsid w:val="0051348E"/>
    <w:rsid w:val="00515AE9"/>
    <w:rsid w:val="00517D95"/>
    <w:rsid w:val="00521C71"/>
    <w:rsid w:val="00523F78"/>
    <w:rsid w:val="00525EC5"/>
    <w:rsid w:val="00527455"/>
    <w:rsid w:val="00537CA8"/>
    <w:rsid w:val="0054187F"/>
    <w:rsid w:val="005521A7"/>
    <w:rsid w:val="0057757F"/>
    <w:rsid w:val="00582FFF"/>
    <w:rsid w:val="0058658D"/>
    <w:rsid w:val="00590110"/>
    <w:rsid w:val="00591FF2"/>
    <w:rsid w:val="005958F0"/>
    <w:rsid w:val="005A157E"/>
    <w:rsid w:val="005A3A29"/>
    <w:rsid w:val="005A5F84"/>
    <w:rsid w:val="005A7609"/>
    <w:rsid w:val="005B77C3"/>
    <w:rsid w:val="005C0946"/>
    <w:rsid w:val="005C27D5"/>
    <w:rsid w:val="005C6BE8"/>
    <w:rsid w:val="005C75A9"/>
    <w:rsid w:val="005E63C9"/>
    <w:rsid w:val="005F21C9"/>
    <w:rsid w:val="005F2923"/>
    <w:rsid w:val="006169EE"/>
    <w:rsid w:val="00621014"/>
    <w:rsid w:val="00624E9E"/>
    <w:rsid w:val="00631D4E"/>
    <w:rsid w:val="0063370D"/>
    <w:rsid w:val="00646F56"/>
    <w:rsid w:val="0064730D"/>
    <w:rsid w:val="00663D8B"/>
    <w:rsid w:val="00684881"/>
    <w:rsid w:val="006862B0"/>
    <w:rsid w:val="0069027F"/>
    <w:rsid w:val="00691479"/>
    <w:rsid w:val="006B09D2"/>
    <w:rsid w:val="006B26CF"/>
    <w:rsid w:val="006B2C9E"/>
    <w:rsid w:val="006B304E"/>
    <w:rsid w:val="006B7ED0"/>
    <w:rsid w:val="006C0F23"/>
    <w:rsid w:val="006C77D4"/>
    <w:rsid w:val="006C77D9"/>
    <w:rsid w:val="006D534F"/>
    <w:rsid w:val="006D61BF"/>
    <w:rsid w:val="006F597B"/>
    <w:rsid w:val="00704356"/>
    <w:rsid w:val="00705393"/>
    <w:rsid w:val="00717242"/>
    <w:rsid w:val="007264C8"/>
    <w:rsid w:val="007308C6"/>
    <w:rsid w:val="00733049"/>
    <w:rsid w:val="00741974"/>
    <w:rsid w:val="00746475"/>
    <w:rsid w:val="00762387"/>
    <w:rsid w:val="00762EDE"/>
    <w:rsid w:val="00767020"/>
    <w:rsid w:val="0077011D"/>
    <w:rsid w:val="007742BC"/>
    <w:rsid w:val="00777A37"/>
    <w:rsid w:val="007B0B8B"/>
    <w:rsid w:val="007C0D82"/>
    <w:rsid w:val="007E5E12"/>
    <w:rsid w:val="008340F9"/>
    <w:rsid w:val="00850A28"/>
    <w:rsid w:val="00856FF4"/>
    <w:rsid w:val="00863E62"/>
    <w:rsid w:val="00865654"/>
    <w:rsid w:val="008668F7"/>
    <w:rsid w:val="008711B4"/>
    <w:rsid w:val="008769D1"/>
    <w:rsid w:val="00884F0D"/>
    <w:rsid w:val="008B039C"/>
    <w:rsid w:val="008B0683"/>
    <w:rsid w:val="008B6C55"/>
    <w:rsid w:val="008C21E2"/>
    <w:rsid w:val="008C342E"/>
    <w:rsid w:val="008D7AC7"/>
    <w:rsid w:val="008E552C"/>
    <w:rsid w:val="008E6789"/>
    <w:rsid w:val="00900726"/>
    <w:rsid w:val="00905F1C"/>
    <w:rsid w:val="00916892"/>
    <w:rsid w:val="00933825"/>
    <w:rsid w:val="009420C8"/>
    <w:rsid w:val="00951B61"/>
    <w:rsid w:val="00953F8B"/>
    <w:rsid w:val="009601ED"/>
    <w:rsid w:val="00967DD3"/>
    <w:rsid w:val="00984464"/>
    <w:rsid w:val="009854A9"/>
    <w:rsid w:val="009907C0"/>
    <w:rsid w:val="009958AF"/>
    <w:rsid w:val="00996941"/>
    <w:rsid w:val="0099700D"/>
    <w:rsid w:val="009A37DF"/>
    <w:rsid w:val="009C6782"/>
    <w:rsid w:val="009F047A"/>
    <w:rsid w:val="00A01B91"/>
    <w:rsid w:val="00A042E1"/>
    <w:rsid w:val="00A23240"/>
    <w:rsid w:val="00A33B4C"/>
    <w:rsid w:val="00A56C6A"/>
    <w:rsid w:val="00A90786"/>
    <w:rsid w:val="00A91A66"/>
    <w:rsid w:val="00AA5B8E"/>
    <w:rsid w:val="00AB79F5"/>
    <w:rsid w:val="00AC01CE"/>
    <w:rsid w:val="00AC3021"/>
    <w:rsid w:val="00AC56A9"/>
    <w:rsid w:val="00AD3D8C"/>
    <w:rsid w:val="00AE2061"/>
    <w:rsid w:val="00AE4BC9"/>
    <w:rsid w:val="00AF0D71"/>
    <w:rsid w:val="00AF51C3"/>
    <w:rsid w:val="00AF6152"/>
    <w:rsid w:val="00B03863"/>
    <w:rsid w:val="00B10994"/>
    <w:rsid w:val="00B12016"/>
    <w:rsid w:val="00B212F5"/>
    <w:rsid w:val="00B27167"/>
    <w:rsid w:val="00B30F89"/>
    <w:rsid w:val="00B31EB4"/>
    <w:rsid w:val="00B34A7B"/>
    <w:rsid w:val="00B37E50"/>
    <w:rsid w:val="00B4072B"/>
    <w:rsid w:val="00B44756"/>
    <w:rsid w:val="00B738CF"/>
    <w:rsid w:val="00B90B7D"/>
    <w:rsid w:val="00B95B5E"/>
    <w:rsid w:val="00BA3EB3"/>
    <w:rsid w:val="00BB23EF"/>
    <w:rsid w:val="00BB31F5"/>
    <w:rsid w:val="00BB7AD3"/>
    <w:rsid w:val="00BD63CA"/>
    <w:rsid w:val="00BF0D74"/>
    <w:rsid w:val="00BF54B1"/>
    <w:rsid w:val="00C12E6D"/>
    <w:rsid w:val="00C231B9"/>
    <w:rsid w:val="00C300E1"/>
    <w:rsid w:val="00C3618E"/>
    <w:rsid w:val="00C47714"/>
    <w:rsid w:val="00C5261D"/>
    <w:rsid w:val="00C702DE"/>
    <w:rsid w:val="00C800C7"/>
    <w:rsid w:val="00C84F8A"/>
    <w:rsid w:val="00C87351"/>
    <w:rsid w:val="00CA375D"/>
    <w:rsid w:val="00CA736D"/>
    <w:rsid w:val="00CB1CC4"/>
    <w:rsid w:val="00CC1595"/>
    <w:rsid w:val="00CE03FB"/>
    <w:rsid w:val="00CF24EA"/>
    <w:rsid w:val="00CF3152"/>
    <w:rsid w:val="00CF4D13"/>
    <w:rsid w:val="00CF5155"/>
    <w:rsid w:val="00D25288"/>
    <w:rsid w:val="00D419BC"/>
    <w:rsid w:val="00D4323D"/>
    <w:rsid w:val="00D81048"/>
    <w:rsid w:val="00DA11F4"/>
    <w:rsid w:val="00DA33B8"/>
    <w:rsid w:val="00DB2A26"/>
    <w:rsid w:val="00DB6C33"/>
    <w:rsid w:val="00DC0AF6"/>
    <w:rsid w:val="00DE267B"/>
    <w:rsid w:val="00DF7CA6"/>
    <w:rsid w:val="00E0089A"/>
    <w:rsid w:val="00E02262"/>
    <w:rsid w:val="00E109E1"/>
    <w:rsid w:val="00E25E3D"/>
    <w:rsid w:val="00E477EC"/>
    <w:rsid w:val="00E51A06"/>
    <w:rsid w:val="00E554DD"/>
    <w:rsid w:val="00E57E3B"/>
    <w:rsid w:val="00E642B9"/>
    <w:rsid w:val="00E74F6F"/>
    <w:rsid w:val="00E77E31"/>
    <w:rsid w:val="00E86EBC"/>
    <w:rsid w:val="00EC21D0"/>
    <w:rsid w:val="00EC4773"/>
    <w:rsid w:val="00EC6508"/>
    <w:rsid w:val="00EF7F67"/>
    <w:rsid w:val="00F032FA"/>
    <w:rsid w:val="00F12ECF"/>
    <w:rsid w:val="00F160DD"/>
    <w:rsid w:val="00F27317"/>
    <w:rsid w:val="00F27E78"/>
    <w:rsid w:val="00F33943"/>
    <w:rsid w:val="00F34BBF"/>
    <w:rsid w:val="00F4282D"/>
    <w:rsid w:val="00F632B2"/>
    <w:rsid w:val="00F64073"/>
    <w:rsid w:val="00F70E0C"/>
    <w:rsid w:val="00F8525D"/>
    <w:rsid w:val="00F85EFA"/>
    <w:rsid w:val="00F95EC3"/>
    <w:rsid w:val="00F96B34"/>
    <w:rsid w:val="00FA64FD"/>
    <w:rsid w:val="00FB3B74"/>
    <w:rsid w:val="00FB5103"/>
    <w:rsid w:val="00FC36B7"/>
    <w:rsid w:val="00FC5D81"/>
    <w:rsid w:val="00FC651B"/>
    <w:rsid w:val="00FC7687"/>
    <w:rsid w:val="00FD0921"/>
    <w:rsid w:val="00FD461F"/>
    <w:rsid w:val="00FD7335"/>
    <w:rsid w:val="00FE1951"/>
    <w:rsid w:val="00FE7995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8E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511B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2">
    <w:name w:val="Heading2"/>
    <w:basedOn w:val="Normal"/>
    <w:rsid w:val="007E5E12"/>
    <w:pPr>
      <w:numPr>
        <w:numId w:val="17"/>
      </w:numPr>
      <w:spacing w:before="120" w:after="120"/>
      <w:jc w:val="both"/>
    </w:pPr>
    <w:rPr>
      <w:rFonts w:eastAsia="Batang" w:cs="Arial"/>
      <w:b/>
      <w:sz w:val="22"/>
      <w:szCs w:val="22"/>
      <w:lang w:eastAsia="ko-KR"/>
    </w:rPr>
  </w:style>
  <w:style w:type="paragraph" w:styleId="Header">
    <w:name w:val="header"/>
    <w:basedOn w:val="Normal"/>
    <w:link w:val="HeaderChar"/>
    <w:uiPriority w:val="99"/>
    <w:rsid w:val="0044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A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4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E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D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511B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2">
    <w:name w:val="Heading2"/>
    <w:basedOn w:val="Normal"/>
    <w:rsid w:val="007E5E12"/>
    <w:pPr>
      <w:numPr>
        <w:numId w:val="17"/>
      </w:numPr>
      <w:spacing w:before="120" w:after="120"/>
      <w:jc w:val="both"/>
    </w:pPr>
    <w:rPr>
      <w:rFonts w:eastAsia="Batang" w:cs="Arial"/>
      <w:b/>
      <w:sz w:val="22"/>
      <w:szCs w:val="22"/>
      <w:lang w:eastAsia="ko-KR"/>
    </w:rPr>
  </w:style>
  <w:style w:type="paragraph" w:styleId="Header">
    <w:name w:val="header"/>
    <w:basedOn w:val="Normal"/>
    <w:link w:val="HeaderChar"/>
    <w:uiPriority w:val="99"/>
    <w:rsid w:val="0044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EA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4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EA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D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Ali%20Baig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4900-4F76-4BE5-9744-D43B884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6</TotalTime>
  <Pages>7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Engineering Department</vt:lpstr>
    </vt:vector>
  </TitlesOfParts>
  <Company>NED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Engineering Department</dc:title>
  <dc:creator>Muhammad Ali Baig</dc:creator>
  <cp:lastModifiedBy>Guest</cp:lastModifiedBy>
  <cp:revision>4</cp:revision>
  <cp:lastPrinted>2015-10-28T09:13:00Z</cp:lastPrinted>
  <dcterms:created xsi:type="dcterms:W3CDTF">2019-11-04T10:22:00Z</dcterms:created>
  <dcterms:modified xsi:type="dcterms:W3CDTF">2019-11-06T04:38:00Z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